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62" w:rsidRDefault="001E5562" w:rsidP="0070266D">
      <w:pPr>
        <w:pStyle w:val="PageTitre"/>
      </w:pPr>
      <w:r>
        <w:t>Votre prénom</w:t>
      </w:r>
      <w:r w:rsidRPr="001451C8">
        <w:t xml:space="preserve"> </w:t>
      </w:r>
      <w:r>
        <w:t>VOTRE NOM DE FAMILLE</w:t>
      </w:r>
      <w:bookmarkStart w:id="0" w:name="_GoBack"/>
      <w:bookmarkEnd w:id="0"/>
    </w:p>
    <w:p w:rsidR="001E5562" w:rsidRDefault="001E5562" w:rsidP="0070266D">
      <w:pPr>
        <w:pStyle w:val="PageTitre"/>
      </w:pPr>
      <w:r>
        <w:t>Titre du cours</w:t>
      </w:r>
    </w:p>
    <w:p w:rsidR="001E5562" w:rsidRDefault="001E5562" w:rsidP="0070266D">
      <w:pPr>
        <w:pStyle w:val="PageTitre"/>
      </w:pPr>
      <w:r>
        <w:t xml:space="preserve">Numéro du cours gr. </w:t>
      </w:r>
      <w:r w:rsidR="008C5EE7">
        <w:t>#</w:t>
      </w:r>
    </w:p>
    <w:p w:rsidR="001E5562" w:rsidRDefault="001E5562" w:rsidP="0070266D">
      <w:pPr>
        <w:pStyle w:val="PageTitre"/>
      </w:pPr>
    </w:p>
    <w:p w:rsidR="001E5562" w:rsidRDefault="001E5562" w:rsidP="0070266D">
      <w:pPr>
        <w:pStyle w:val="PageTitre"/>
      </w:pPr>
    </w:p>
    <w:p w:rsidR="001E5562" w:rsidRPr="001451C8" w:rsidRDefault="001E5562" w:rsidP="0070266D">
      <w:pPr>
        <w:pStyle w:val="PageTitre"/>
      </w:pPr>
    </w:p>
    <w:p w:rsidR="001E5562" w:rsidRPr="001451C8" w:rsidRDefault="001E5562" w:rsidP="0070266D">
      <w:pPr>
        <w:pStyle w:val="PageTitre"/>
      </w:pPr>
      <w:r>
        <w:t>TITRE DU TRAVAIL</w:t>
      </w:r>
    </w:p>
    <w:p w:rsidR="001E5562" w:rsidRDefault="001E5562" w:rsidP="0070266D">
      <w:pPr>
        <w:pStyle w:val="PageTitre"/>
      </w:pPr>
      <w:r>
        <w:t>Sous-titre du travail (le cas échéant)</w:t>
      </w:r>
    </w:p>
    <w:p w:rsidR="001E5562" w:rsidRDefault="001E5562" w:rsidP="0070266D">
      <w:pPr>
        <w:pStyle w:val="PageTitre"/>
      </w:pPr>
    </w:p>
    <w:p w:rsidR="001E5562" w:rsidRDefault="001E5562" w:rsidP="0070266D">
      <w:pPr>
        <w:pStyle w:val="PageTitre"/>
      </w:pPr>
    </w:p>
    <w:p w:rsidR="001E5562" w:rsidRPr="001451C8" w:rsidRDefault="001E5562" w:rsidP="0070266D">
      <w:pPr>
        <w:pStyle w:val="PageTitre"/>
      </w:pPr>
    </w:p>
    <w:p w:rsidR="001E5562" w:rsidRPr="001451C8" w:rsidRDefault="001E5562" w:rsidP="0070266D">
      <w:pPr>
        <w:pStyle w:val="PageTitre"/>
      </w:pPr>
      <w:r w:rsidRPr="001451C8">
        <w:t>Travail présenté à</w:t>
      </w:r>
    </w:p>
    <w:p w:rsidR="001E5562" w:rsidRDefault="001E5562" w:rsidP="0070266D">
      <w:pPr>
        <w:pStyle w:val="PageTitre"/>
      </w:pPr>
      <w:r w:rsidRPr="001451C8">
        <w:t>M</w:t>
      </w:r>
      <w:r w:rsidRPr="001451C8">
        <w:rPr>
          <w:vertAlign w:val="superscript"/>
        </w:rPr>
        <w:t>me</w:t>
      </w:r>
      <w:r>
        <w:rPr>
          <w:sz w:val="16"/>
          <w:szCs w:val="16"/>
        </w:rPr>
        <w:t xml:space="preserve"> </w:t>
      </w:r>
      <w:r w:rsidRPr="001E5562">
        <w:t xml:space="preserve">ou M. </w:t>
      </w:r>
      <w:r>
        <w:t>Prénom</w:t>
      </w:r>
      <w:r w:rsidRPr="001451C8">
        <w:t xml:space="preserve"> </w:t>
      </w:r>
      <w:r>
        <w:t>NOM DE FAMILLE</w:t>
      </w:r>
    </w:p>
    <w:p w:rsidR="001E5562" w:rsidRDefault="001E5562" w:rsidP="0070266D">
      <w:pPr>
        <w:pStyle w:val="PageTitre"/>
      </w:pPr>
    </w:p>
    <w:p w:rsidR="001E5562" w:rsidRDefault="001E5562" w:rsidP="0070266D">
      <w:pPr>
        <w:pStyle w:val="PageTitre"/>
      </w:pPr>
    </w:p>
    <w:p w:rsidR="001E5562" w:rsidRPr="001451C8" w:rsidRDefault="001E5562" w:rsidP="0070266D">
      <w:pPr>
        <w:pStyle w:val="PageTitre"/>
      </w:pPr>
    </w:p>
    <w:p w:rsidR="001E5562" w:rsidRPr="001451C8" w:rsidRDefault="001E5562" w:rsidP="0070266D">
      <w:pPr>
        <w:pStyle w:val="PageTitre"/>
      </w:pPr>
      <w:r w:rsidRPr="001451C8">
        <w:t xml:space="preserve">Département </w:t>
      </w:r>
      <w:r>
        <w:t>OU Programme</w:t>
      </w:r>
      <w:r w:rsidR="00506A90">
        <w:t xml:space="preserve"> xx</w:t>
      </w:r>
    </w:p>
    <w:p w:rsidR="001E5562" w:rsidRPr="001451C8" w:rsidRDefault="001E5562" w:rsidP="0070266D">
      <w:pPr>
        <w:pStyle w:val="PageTitre"/>
      </w:pPr>
      <w:r w:rsidRPr="001451C8">
        <w:t>Cégep</w:t>
      </w:r>
      <w:r>
        <w:t xml:space="preserve"> </w:t>
      </w:r>
      <w:r w:rsidRPr="001451C8">
        <w:t xml:space="preserve">de </w:t>
      </w:r>
      <w:r>
        <w:t>Jonquière</w:t>
      </w:r>
    </w:p>
    <w:p w:rsidR="003C2740" w:rsidRDefault="001E5562" w:rsidP="0070266D">
      <w:pPr>
        <w:pStyle w:val="PageTitre"/>
      </w:pPr>
      <w:r w:rsidRPr="001451C8">
        <w:t xml:space="preserve">Le </w:t>
      </w:r>
      <w:r w:rsidR="004A138D">
        <w:t>xx septembre 20xx</w:t>
      </w:r>
    </w:p>
    <w:p w:rsidR="003C2740" w:rsidRDefault="003C2740">
      <w:pPr>
        <w:rPr>
          <w:rFonts w:ascii="Times New Roman" w:hAnsi="Times New Roman"/>
          <w:sz w:val="24"/>
          <w:szCs w:val="24"/>
        </w:rPr>
      </w:pPr>
    </w:p>
    <w:p w:rsidR="003C2740" w:rsidRDefault="003C2740">
      <w:pPr>
        <w:rPr>
          <w:rFonts w:ascii="Times New Roman" w:hAnsi="Times New Roman"/>
          <w:sz w:val="24"/>
          <w:szCs w:val="24"/>
        </w:rPr>
        <w:sectPr w:rsidR="003C2740" w:rsidSect="0070266D">
          <w:headerReference w:type="even" r:id="rId9"/>
          <w:headerReference w:type="first" r:id="rId10"/>
          <w:pgSz w:w="12240" w:h="15840" w:code="1"/>
          <w:pgMar w:top="1699" w:right="1411" w:bottom="1411" w:left="1699" w:header="706" w:footer="706" w:gutter="0"/>
          <w:cols w:space="708"/>
          <w:vAlign w:val="center"/>
          <w:docGrid w:linePitch="360"/>
        </w:sectPr>
      </w:pPr>
    </w:p>
    <w:p w:rsidR="00AE7B2A" w:rsidRPr="00506A90" w:rsidRDefault="00AE7B2A" w:rsidP="00506A90">
      <w:pPr>
        <w:spacing w:before="2268"/>
        <w:jc w:val="center"/>
        <w:rPr>
          <w:rFonts w:ascii="Times New Roman" w:hAnsi="Times New Roman"/>
          <w:b/>
          <w:sz w:val="24"/>
          <w:szCs w:val="24"/>
        </w:rPr>
      </w:pPr>
      <w:bookmarkStart w:id="1" w:name="_Toc353459556"/>
      <w:bookmarkStart w:id="2" w:name="_Toc359932071"/>
      <w:bookmarkStart w:id="3" w:name="_Toc359935155"/>
      <w:bookmarkStart w:id="4" w:name="_Toc359936505"/>
      <w:bookmarkStart w:id="5" w:name="_Toc359937412"/>
      <w:bookmarkStart w:id="6" w:name="_Toc360103113"/>
      <w:r w:rsidRPr="00506A90">
        <w:rPr>
          <w:rFonts w:ascii="Times New Roman" w:hAnsi="Times New Roman"/>
          <w:b/>
          <w:sz w:val="24"/>
          <w:szCs w:val="24"/>
        </w:rPr>
        <w:lastRenderedPageBreak/>
        <w:t>TABLE DES MATIÈRES</w:t>
      </w:r>
      <w:bookmarkEnd w:id="1"/>
      <w:bookmarkEnd w:id="2"/>
      <w:bookmarkEnd w:id="3"/>
      <w:bookmarkEnd w:id="4"/>
      <w:bookmarkEnd w:id="5"/>
      <w:bookmarkEnd w:id="6"/>
    </w:p>
    <w:p w:rsidR="004A138D" w:rsidRDefault="00506A90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r>
        <w:fldChar w:fldCharType="begin"/>
      </w:r>
      <w:r>
        <w:instrText xml:space="preserve"> TOC \o "1-2" \h \z \t "Titre 3;3;Titre;1" </w:instrText>
      </w:r>
      <w:r>
        <w:fldChar w:fldCharType="separate"/>
      </w:r>
      <w:hyperlink w:anchor="_Toc400983781" w:history="1">
        <w:r w:rsidR="004A138D" w:rsidRPr="008C79A8">
          <w:rPr>
            <w:rStyle w:val="Lienhypertexte"/>
          </w:rPr>
          <w:t>INTRODUCTION</w:t>
        </w:r>
        <w:r w:rsidR="004A138D">
          <w:rPr>
            <w:webHidden/>
          </w:rPr>
          <w:tab/>
        </w:r>
        <w:r w:rsidR="004A138D">
          <w:rPr>
            <w:webHidden/>
          </w:rPr>
          <w:fldChar w:fldCharType="begin"/>
        </w:r>
        <w:r w:rsidR="004A138D">
          <w:rPr>
            <w:webHidden/>
          </w:rPr>
          <w:instrText xml:space="preserve"> PAGEREF _Toc400983781 \h </w:instrText>
        </w:r>
        <w:r w:rsidR="004A138D">
          <w:rPr>
            <w:webHidden/>
          </w:rPr>
        </w:r>
        <w:r w:rsidR="004A138D">
          <w:rPr>
            <w:webHidden/>
          </w:rPr>
          <w:fldChar w:fldCharType="separate"/>
        </w:r>
        <w:r w:rsidR="0070266D">
          <w:rPr>
            <w:webHidden/>
          </w:rPr>
          <w:t>3</w:t>
        </w:r>
        <w:r w:rsidR="004A138D">
          <w:rPr>
            <w:webHidden/>
          </w:rPr>
          <w:fldChar w:fldCharType="end"/>
        </w:r>
      </w:hyperlink>
    </w:p>
    <w:p w:rsidR="004A138D" w:rsidRDefault="00CF583A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00983782" w:history="1">
        <w:r w:rsidR="004A138D" w:rsidRPr="008C79A8">
          <w:rPr>
            <w:rStyle w:val="Lienhypertexte"/>
          </w:rPr>
          <w:t>1</w:t>
        </w:r>
        <w:r w:rsidR="004A138D">
          <w:rPr>
            <w:rFonts w:asciiTheme="minorHAnsi" w:eastAsiaTheme="minorEastAsia" w:hAnsiTheme="minorHAnsi" w:cstheme="minorBidi"/>
            <w:sz w:val="22"/>
            <w:szCs w:val="22"/>
            <w:lang w:eastAsia="fr-CA"/>
          </w:rPr>
          <w:tab/>
        </w:r>
        <w:r w:rsidR="004A138D" w:rsidRPr="008C79A8">
          <w:rPr>
            <w:rStyle w:val="Lienhypertexte"/>
          </w:rPr>
          <w:t>Inscrire votre titre de chapitre ici</w:t>
        </w:r>
        <w:r w:rsidR="004A138D">
          <w:rPr>
            <w:webHidden/>
          </w:rPr>
          <w:tab/>
        </w:r>
        <w:r w:rsidR="004A138D">
          <w:rPr>
            <w:webHidden/>
          </w:rPr>
          <w:fldChar w:fldCharType="begin"/>
        </w:r>
        <w:r w:rsidR="004A138D">
          <w:rPr>
            <w:webHidden/>
          </w:rPr>
          <w:instrText xml:space="preserve"> PAGEREF _Toc400983782 \h </w:instrText>
        </w:r>
        <w:r w:rsidR="004A138D">
          <w:rPr>
            <w:webHidden/>
          </w:rPr>
        </w:r>
        <w:r w:rsidR="004A138D">
          <w:rPr>
            <w:webHidden/>
          </w:rPr>
          <w:fldChar w:fldCharType="separate"/>
        </w:r>
        <w:r w:rsidR="0070266D">
          <w:rPr>
            <w:webHidden/>
          </w:rPr>
          <w:t>3</w:t>
        </w:r>
        <w:r w:rsidR="004A138D">
          <w:rPr>
            <w:webHidden/>
          </w:rPr>
          <w:fldChar w:fldCharType="end"/>
        </w:r>
      </w:hyperlink>
    </w:p>
    <w:p w:rsidR="004A138D" w:rsidRDefault="00CF583A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00983783" w:history="1">
        <w:r w:rsidR="004A138D" w:rsidRPr="008C79A8">
          <w:rPr>
            <w:rStyle w:val="Lienhypertexte"/>
          </w:rPr>
          <w:t>1.1</w:t>
        </w:r>
        <w:r w:rsidR="004A138D">
          <w:rPr>
            <w:rFonts w:asciiTheme="minorHAnsi" w:eastAsiaTheme="minorEastAsia" w:hAnsiTheme="minorHAnsi" w:cstheme="minorBidi"/>
            <w:sz w:val="22"/>
            <w:szCs w:val="22"/>
            <w:lang w:eastAsia="fr-CA"/>
          </w:rPr>
          <w:tab/>
        </w:r>
        <w:r w:rsidR="004A138D" w:rsidRPr="008C79A8">
          <w:rPr>
            <w:rStyle w:val="Lienhypertexte"/>
          </w:rPr>
          <w:t>Inscrire votre sous-titre ici</w:t>
        </w:r>
        <w:r w:rsidR="004A138D">
          <w:rPr>
            <w:webHidden/>
          </w:rPr>
          <w:tab/>
        </w:r>
        <w:r w:rsidR="004A138D">
          <w:rPr>
            <w:webHidden/>
          </w:rPr>
          <w:fldChar w:fldCharType="begin"/>
        </w:r>
        <w:r w:rsidR="004A138D">
          <w:rPr>
            <w:webHidden/>
          </w:rPr>
          <w:instrText xml:space="preserve"> PAGEREF _Toc400983783 \h </w:instrText>
        </w:r>
        <w:r w:rsidR="004A138D">
          <w:rPr>
            <w:webHidden/>
          </w:rPr>
        </w:r>
        <w:r w:rsidR="004A138D">
          <w:rPr>
            <w:webHidden/>
          </w:rPr>
          <w:fldChar w:fldCharType="separate"/>
        </w:r>
        <w:r w:rsidR="0070266D">
          <w:rPr>
            <w:webHidden/>
          </w:rPr>
          <w:t>3</w:t>
        </w:r>
        <w:r w:rsidR="004A138D">
          <w:rPr>
            <w:webHidden/>
          </w:rPr>
          <w:fldChar w:fldCharType="end"/>
        </w:r>
      </w:hyperlink>
    </w:p>
    <w:p w:rsidR="004A138D" w:rsidRDefault="00CF583A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00983784" w:history="1">
        <w:r w:rsidR="004A138D" w:rsidRPr="008C79A8">
          <w:rPr>
            <w:rStyle w:val="Lienhypertexte"/>
          </w:rPr>
          <w:t>1.2</w:t>
        </w:r>
        <w:r w:rsidR="004A138D">
          <w:rPr>
            <w:rFonts w:asciiTheme="minorHAnsi" w:eastAsiaTheme="minorEastAsia" w:hAnsiTheme="minorHAnsi" w:cstheme="minorBidi"/>
            <w:sz w:val="22"/>
            <w:szCs w:val="22"/>
            <w:lang w:eastAsia="fr-CA"/>
          </w:rPr>
          <w:tab/>
        </w:r>
        <w:r w:rsidR="004A138D" w:rsidRPr="008C79A8">
          <w:rPr>
            <w:rStyle w:val="Lienhypertexte"/>
          </w:rPr>
          <w:t>Inscrire votre sous-titre ici</w:t>
        </w:r>
        <w:r w:rsidR="004A138D">
          <w:rPr>
            <w:webHidden/>
          </w:rPr>
          <w:tab/>
        </w:r>
        <w:r w:rsidR="004A138D">
          <w:rPr>
            <w:webHidden/>
          </w:rPr>
          <w:fldChar w:fldCharType="begin"/>
        </w:r>
        <w:r w:rsidR="004A138D">
          <w:rPr>
            <w:webHidden/>
          </w:rPr>
          <w:instrText xml:space="preserve"> PAGEREF _Toc400983784 \h </w:instrText>
        </w:r>
        <w:r w:rsidR="004A138D">
          <w:rPr>
            <w:webHidden/>
          </w:rPr>
        </w:r>
        <w:r w:rsidR="004A138D">
          <w:rPr>
            <w:webHidden/>
          </w:rPr>
          <w:fldChar w:fldCharType="separate"/>
        </w:r>
        <w:r w:rsidR="0070266D">
          <w:rPr>
            <w:webHidden/>
          </w:rPr>
          <w:t>3</w:t>
        </w:r>
        <w:r w:rsidR="004A138D">
          <w:rPr>
            <w:webHidden/>
          </w:rPr>
          <w:fldChar w:fldCharType="end"/>
        </w:r>
      </w:hyperlink>
    </w:p>
    <w:p w:rsidR="004A138D" w:rsidRDefault="00CF583A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00983785" w:history="1">
        <w:r w:rsidR="004A138D" w:rsidRPr="008C79A8">
          <w:rPr>
            <w:rStyle w:val="Lienhypertexte"/>
          </w:rPr>
          <w:t>1.3</w:t>
        </w:r>
        <w:r w:rsidR="004A138D">
          <w:rPr>
            <w:rFonts w:asciiTheme="minorHAnsi" w:eastAsiaTheme="minorEastAsia" w:hAnsiTheme="minorHAnsi" w:cstheme="minorBidi"/>
            <w:sz w:val="22"/>
            <w:szCs w:val="22"/>
            <w:lang w:eastAsia="fr-CA"/>
          </w:rPr>
          <w:tab/>
        </w:r>
        <w:r w:rsidR="004A138D" w:rsidRPr="008C79A8">
          <w:rPr>
            <w:rStyle w:val="Lienhypertexte"/>
          </w:rPr>
          <w:t>Inscrire votre sous-titre ici</w:t>
        </w:r>
        <w:r w:rsidR="004A138D">
          <w:rPr>
            <w:webHidden/>
          </w:rPr>
          <w:tab/>
        </w:r>
        <w:r w:rsidR="004A138D">
          <w:rPr>
            <w:webHidden/>
          </w:rPr>
          <w:fldChar w:fldCharType="begin"/>
        </w:r>
        <w:r w:rsidR="004A138D">
          <w:rPr>
            <w:webHidden/>
          </w:rPr>
          <w:instrText xml:space="preserve"> PAGEREF _Toc400983785 \h </w:instrText>
        </w:r>
        <w:r w:rsidR="004A138D">
          <w:rPr>
            <w:webHidden/>
          </w:rPr>
        </w:r>
        <w:r w:rsidR="004A138D">
          <w:rPr>
            <w:webHidden/>
          </w:rPr>
          <w:fldChar w:fldCharType="separate"/>
        </w:r>
        <w:r w:rsidR="0070266D">
          <w:rPr>
            <w:webHidden/>
          </w:rPr>
          <w:t>3</w:t>
        </w:r>
        <w:r w:rsidR="004A138D">
          <w:rPr>
            <w:webHidden/>
          </w:rPr>
          <w:fldChar w:fldCharType="end"/>
        </w:r>
      </w:hyperlink>
    </w:p>
    <w:p w:rsidR="004A138D" w:rsidRDefault="00CF583A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00983786" w:history="1">
        <w:r w:rsidR="004A138D" w:rsidRPr="008C79A8">
          <w:rPr>
            <w:rStyle w:val="Lienhypertexte"/>
          </w:rPr>
          <w:t>2</w:t>
        </w:r>
        <w:r w:rsidR="004A138D">
          <w:rPr>
            <w:rFonts w:asciiTheme="minorHAnsi" w:eastAsiaTheme="minorEastAsia" w:hAnsiTheme="minorHAnsi" w:cstheme="minorBidi"/>
            <w:sz w:val="22"/>
            <w:szCs w:val="22"/>
            <w:lang w:eastAsia="fr-CA"/>
          </w:rPr>
          <w:tab/>
        </w:r>
        <w:r w:rsidR="004A138D" w:rsidRPr="008C79A8">
          <w:rPr>
            <w:rStyle w:val="Lienhypertexte"/>
          </w:rPr>
          <w:t>Inscrire votre titre de chapitre ici</w:t>
        </w:r>
        <w:r w:rsidR="004A138D">
          <w:rPr>
            <w:webHidden/>
          </w:rPr>
          <w:tab/>
        </w:r>
        <w:r w:rsidR="004A138D">
          <w:rPr>
            <w:webHidden/>
          </w:rPr>
          <w:fldChar w:fldCharType="begin"/>
        </w:r>
        <w:r w:rsidR="004A138D">
          <w:rPr>
            <w:webHidden/>
          </w:rPr>
          <w:instrText xml:space="preserve"> PAGEREF _Toc400983786 \h </w:instrText>
        </w:r>
        <w:r w:rsidR="004A138D">
          <w:rPr>
            <w:webHidden/>
          </w:rPr>
        </w:r>
        <w:r w:rsidR="004A138D">
          <w:rPr>
            <w:webHidden/>
          </w:rPr>
          <w:fldChar w:fldCharType="separate"/>
        </w:r>
        <w:r w:rsidR="0070266D">
          <w:rPr>
            <w:webHidden/>
          </w:rPr>
          <w:t>3</w:t>
        </w:r>
        <w:r w:rsidR="004A138D">
          <w:rPr>
            <w:webHidden/>
          </w:rPr>
          <w:fldChar w:fldCharType="end"/>
        </w:r>
      </w:hyperlink>
    </w:p>
    <w:p w:rsidR="004A138D" w:rsidRDefault="00CF583A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00983787" w:history="1">
        <w:r w:rsidR="004A138D" w:rsidRPr="008C79A8">
          <w:rPr>
            <w:rStyle w:val="Lienhypertexte"/>
          </w:rPr>
          <w:t>2.1</w:t>
        </w:r>
        <w:r w:rsidR="004A138D">
          <w:rPr>
            <w:rFonts w:asciiTheme="minorHAnsi" w:eastAsiaTheme="minorEastAsia" w:hAnsiTheme="minorHAnsi" w:cstheme="minorBidi"/>
            <w:sz w:val="22"/>
            <w:szCs w:val="22"/>
            <w:lang w:eastAsia="fr-CA"/>
          </w:rPr>
          <w:tab/>
        </w:r>
        <w:r w:rsidR="004A138D" w:rsidRPr="008C79A8">
          <w:rPr>
            <w:rStyle w:val="Lienhypertexte"/>
          </w:rPr>
          <w:t>Inscrire votre sous-titre ici</w:t>
        </w:r>
        <w:r w:rsidR="004A138D">
          <w:rPr>
            <w:webHidden/>
          </w:rPr>
          <w:tab/>
        </w:r>
        <w:r w:rsidR="004A138D">
          <w:rPr>
            <w:webHidden/>
          </w:rPr>
          <w:fldChar w:fldCharType="begin"/>
        </w:r>
        <w:r w:rsidR="004A138D">
          <w:rPr>
            <w:webHidden/>
          </w:rPr>
          <w:instrText xml:space="preserve"> PAGEREF _Toc400983787 \h </w:instrText>
        </w:r>
        <w:r w:rsidR="004A138D">
          <w:rPr>
            <w:webHidden/>
          </w:rPr>
        </w:r>
        <w:r w:rsidR="004A138D">
          <w:rPr>
            <w:webHidden/>
          </w:rPr>
          <w:fldChar w:fldCharType="separate"/>
        </w:r>
        <w:r w:rsidR="0070266D">
          <w:rPr>
            <w:webHidden/>
          </w:rPr>
          <w:t>3</w:t>
        </w:r>
        <w:r w:rsidR="004A138D">
          <w:rPr>
            <w:webHidden/>
          </w:rPr>
          <w:fldChar w:fldCharType="end"/>
        </w:r>
      </w:hyperlink>
    </w:p>
    <w:p w:rsidR="004A138D" w:rsidRDefault="00CF583A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00983788" w:history="1">
        <w:r w:rsidR="004A138D" w:rsidRPr="008C79A8">
          <w:rPr>
            <w:rStyle w:val="Lienhypertexte"/>
          </w:rPr>
          <w:t>2.2</w:t>
        </w:r>
        <w:r w:rsidR="004A138D">
          <w:rPr>
            <w:rFonts w:asciiTheme="minorHAnsi" w:eastAsiaTheme="minorEastAsia" w:hAnsiTheme="minorHAnsi" w:cstheme="minorBidi"/>
            <w:sz w:val="22"/>
            <w:szCs w:val="22"/>
            <w:lang w:eastAsia="fr-CA"/>
          </w:rPr>
          <w:tab/>
        </w:r>
        <w:r w:rsidR="004A138D" w:rsidRPr="008C79A8">
          <w:rPr>
            <w:rStyle w:val="Lienhypertexte"/>
          </w:rPr>
          <w:t>Inscrire votre sous-titre ici</w:t>
        </w:r>
        <w:r w:rsidR="004A138D">
          <w:rPr>
            <w:webHidden/>
          </w:rPr>
          <w:tab/>
        </w:r>
        <w:r w:rsidR="004A138D">
          <w:rPr>
            <w:webHidden/>
          </w:rPr>
          <w:fldChar w:fldCharType="begin"/>
        </w:r>
        <w:r w:rsidR="004A138D">
          <w:rPr>
            <w:webHidden/>
          </w:rPr>
          <w:instrText xml:space="preserve"> PAGEREF _Toc400983788 \h </w:instrText>
        </w:r>
        <w:r w:rsidR="004A138D">
          <w:rPr>
            <w:webHidden/>
          </w:rPr>
        </w:r>
        <w:r w:rsidR="004A138D">
          <w:rPr>
            <w:webHidden/>
          </w:rPr>
          <w:fldChar w:fldCharType="separate"/>
        </w:r>
        <w:r w:rsidR="0070266D">
          <w:rPr>
            <w:webHidden/>
          </w:rPr>
          <w:t>3</w:t>
        </w:r>
        <w:r w:rsidR="004A138D">
          <w:rPr>
            <w:webHidden/>
          </w:rPr>
          <w:fldChar w:fldCharType="end"/>
        </w:r>
      </w:hyperlink>
    </w:p>
    <w:p w:rsidR="004A138D" w:rsidRDefault="00CF583A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00983789" w:history="1">
        <w:r w:rsidR="004A138D" w:rsidRPr="008C79A8">
          <w:rPr>
            <w:rStyle w:val="Lienhypertexte"/>
          </w:rPr>
          <w:t>3</w:t>
        </w:r>
        <w:r w:rsidR="004A138D">
          <w:rPr>
            <w:rFonts w:asciiTheme="minorHAnsi" w:eastAsiaTheme="minorEastAsia" w:hAnsiTheme="minorHAnsi" w:cstheme="minorBidi"/>
            <w:sz w:val="22"/>
            <w:szCs w:val="22"/>
            <w:lang w:eastAsia="fr-CA"/>
          </w:rPr>
          <w:tab/>
        </w:r>
        <w:r w:rsidR="004A138D" w:rsidRPr="008C79A8">
          <w:rPr>
            <w:rStyle w:val="Lienhypertexte"/>
          </w:rPr>
          <w:t>Inscrire votre titre de chapitre ici</w:t>
        </w:r>
        <w:r w:rsidR="004A138D">
          <w:rPr>
            <w:webHidden/>
          </w:rPr>
          <w:tab/>
        </w:r>
        <w:r w:rsidR="004A138D">
          <w:rPr>
            <w:webHidden/>
          </w:rPr>
          <w:fldChar w:fldCharType="begin"/>
        </w:r>
        <w:r w:rsidR="004A138D">
          <w:rPr>
            <w:webHidden/>
          </w:rPr>
          <w:instrText xml:space="preserve"> PAGEREF _Toc400983789 \h </w:instrText>
        </w:r>
        <w:r w:rsidR="004A138D">
          <w:rPr>
            <w:webHidden/>
          </w:rPr>
        </w:r>
        <w:r w:rsidR="004A138D">
          <w:rPr>
            <w:webHidden/>
          </w:rPr>
          <w:fldChar w:fldCharType="separate"/>
        </w:r>
        <w:r w:rsidR="0070266D">
          <w:rPr>
            <w:webHidden/>
          </w:rPr>
          <w:t>3</w:t>
        </w:r>
        <w:r w:rsidR="004A138D">
          <w:rPr>
            <w:webHidden/>
          </w:rPr>
          <w:fldChar w:fldCharType="end"/>
        </w:r>
      </w:hyperlink>
    </w:p>
    <w:p w:rsidR="004A138D" w:rsidRDefault="00CF583A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00983790" w:history="1">
        <w:r w:rsidR="004A138D" w:rsidRPr="008C79A8">
          <w:rPr>
            <w:rStyle w:val="Lienhypertexte"/>
          </w:rPr>
          <w:t>3.1</w:t>
        </w:r>
        <w:r w:rsidR="004A138D">
          <w:rPr>
            <w:rFonts w:asciiTheme="minorHAnsi" w:eastAsiaTheme="minorEastAsia" w:hAnsiTheme="minorHAnsi" w:cstheme="minorBidi"/>
            <w:sz w:val="22"/>
            <w:szCs w:val="22"/>
            <w:lang w:eastAsia="fr-CA"/>
          </w:rPr>
          <w:tab/>
        </w:r>
        <w:r w:rsidR="004A138D" w:rsidRPr="008C79A8">
          <w:rPr>
            <w:rStyle w:val="Lienhypertexte"/>
          </w:rPr>
          <w:t>Inscrire votre sous-titre ici</w:t>
        </w:r>
        <w:r w:rsidR="004A138D">
          <w:rPr>
            <w:webHidden/>
          </w:rPr>
          <w:tab/>
        </w:r>
        <w:r w:rsidR="004A138D">
          <w:rPr>
            <w:webHidden/>
          </w:rPr>
          <w:fldChar w:fldCharType="begin"/>
        </w:r>
        <w:r w:rsidR="004A138D">
          <w:rPr>
            <w:webHidden/>
          </w:rPr>
          <w:instrText xml:space="preserve"> PAGEREF _Toc400983790 \h </w:instrText>
        </w:r>
        <w:r w:rsidR="004A138D">
          <w:rPr>
            <w:webHidden/>
          </w:rPr>
        </w:r>
        <w:r w:rsidR="004A138D">
          <w:rPr>
            <w:webHidden/>
          </w:rPr>
          <w:fldChar w:fldCharType="separate"/>
        </w:r>
        <w:r w:rsidR="0070266D">
          <w:rPr>
            <w:webHidden/>
          </w:rPr>
          <w:t>3</w:t>
        </w:r>
        <w:r w:rsidR="004A138D">
          <w:rPr>
            <w:webHidden/>
          </w:rPr>
          <w:fldChar w:fldCharType="end"/>
        </w:r>
      </w:hyperlink>
    </w:p>
    <w:p w:rsidR="004A138D" w:rsidRDefault="00CF583A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00983791" w:history="1">
        <w:r w:rsidR="004A138D" w:rsidRPr="008C79A8">
          <w:rPr>
            <w:rStyle w:val="Lienhypertexte"/>
          </w:rPr>
          <w:t>3.2</w:t>
        </w:r>
        <w:r w:rsidR="004A138D">
          <w:rPr>
            <w:rFonts w:asciiTheme="minorHAnsi" w:eastAsiaTheme="minorEastAsia" w:hAnsiTheme="minorHAnsi" w:cstheme="minorBidi"/>
            <w:sz w:val="22"/>
            <w:szCs w:val="22"/>
            <w:lang w:eastAsia="fr-CA"/>
          </w:rPr>
          <w:tab/>
        </w:r>
        <w:r w:rsidR="004A138D" w:rsidRPr="008C79A8">
          <w:rPr>
            <w:rStyle w:val="Lienhypertexte"/>
          </w:rPr>
          <w:t>Inscrire votre sous-titre ici</w:t>
        </w:r>
        <w:r w:rsidR="004A138D">
          <w:rPr>
            <w:webHidden/>
          </w:rPr>
          <w:tab/>
        </w:r>
        <w:r w:rsidR="004A138D">
          <w:rPr>
            <w:webHidden/>
          </w:rPr>
          <w:fldChar w:fldCharType="begin"/>
        </w:r>
        <w:r w:rsidR="004A138D">
          <w:rPr>
            <w:webHidden/>
          </w:rPr>
          <w:instrText xml:space="preserve"> PAGEREF _Toc400983791 \h </w:instrText>
        </w:r>
        <w:r w:rsidR="004A138D">
          <w:rPr>
            <w:webHidden/>
          </w:rPr>
        </w:r>
        <w:r w:rsidR="004A138D">
          <w:rPr>
            <w:webHidden/>
          </w:rPr>
          <w:fldChar w:fldCharType="separate"/>
        </w:r>
        <w:r w:rsidR="0070266D">
          <w:rPr>
            <w:webHidden/>
          </w:rPr>
          <w:t>3</w:t>
        </w:r>
        <w:r w:rsidR="004A138D">
          <w:rPr>
            <w:webHidden/>
          </w:rPr>
          <w:fldChar w:fldCharType="end"/>
        </w:r>
      </w:hyperlink>
    </w:p>
    <w:p w:rsidR="004A138D" w:rsidRDefault="00CF583A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00983792" w:history="1">
        <w:r w:rsidR="004A138D" w:rsidRPr="008C79A8">
          <w:rPr>
            <w:rStyle w:val="Lienhypertexte"/>
          </w:rPr>
          <w:t>CONCLUSION</w:t>
        </w:r>
        <w:r w:rsidR="004A138D">
          <w:rPr>
            <w:webHidden/>
          </w:rPr>
          <w:tab/>
        </w:r>
        <w:r w:rsidR="004A138D">
          <w:rPr>
            <w:webHidden/>
          </w:rPr>
          <w:fldChar w:fldCharType="begin"/>
        </w:r>
        <w:r w:rsidR="004A138D">
          <w:rPr>
            <w:webHidden/>
          </w:rPr>
          <w:instrText xml:space="preserve"> PAGEREF _Toc400983792 \h </w:instrText>
        </w:r>
        <w:r w:rsidR="004A138D">
          <w:rPr>
            <w:webHidden/>
          </w:rPr>
        </w:r>
        <w:r w:rsidR="004A138D">
          <w:rPr>
            <w:webHidden/>
          </w:rPr>
          <w:fldChar w:fldCharType="separate"/>
        </w:r>
        <w:r w:rsidR="0070266D">
          <w:rPr>
            <w:webHidden/>
          </w:rPr>
          <w:t>3</w:t>
        </w:r>
        <w:r w:rsidR="004A138D">
          <w:rPr>
            <w:webHidden/>
          </w:rPr>
          <w:fldChar w:fldCharType="end"/>
        </w:r>
      </w:hyperlink>
    </w:p>
    <w:p w:rsidR="004A138D" w:rsidRDefault="00CF583A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400983793" w:history="1">
        <w:r w:rsidR="004A138D" w:rsidRPr="008C79A8">
          <w:rPr>
            <w:rStyle w:val="Lienhypertexte"/>
          </w:rPr>
          <w:t>MÉDIAGRAPHIE</w:t>
        </w:r>
        <w:r w:rsidR="004A138D">
          <w:rPr>
            <w:webHidden/>
          </w:rPr>
          <w:tab/>
        </w:r>
        <w:r w:rsidR="004A138D">
          <w:rPr>
            <w:webHidden/>
          </w:rPr>
          <w:fldChar w:fldCharType="begin"/>
        </w:r>
        <w:r w:rsidR="004A138D">
          <w:rPr>
            <w:webHidden/>
          </w:rPr>
          <w:instrText xml:space="preserve"> PAGEREF _Toc400983793 \h </w:instrText>
        </w:r>
        <w:r w:rsidR="004A138D">
          <w:rPr>
            <w:webHidden/>
          </w:rPr>
        </w:r>
        <w:r w:rsidR="004A138D">
          <w:rPr>
            <w:webHidden/>
          </w:rPr>
          <w:fldChar w:fldCharType="separate"/>
        </w:r>
        <w:r w:rsidR="0070266D">
          <w:rPr>
            <w:webHidden/>
          </w:rPr>
          <w:t>3</w:t>
        </w:r>
        <w:r w:rsidR="004A138D">
          <w:rPr>
            <w:webHidden/>
          </w:rPr>
          <w:fldChar w:fldCharType="end"/>
        </w:r>
      </w:hyperlink>
    </w:p>
    <w:p w:rsidR="008C5EE7" w:rsidRDefault="00506A90" w:rsidP="00B44932">
      <w:pPr>
        <w:pStyle w:val="Texte"/>
        <w:spacing w:line="240" w:lineRule="auto"/>
        <w:rPr>
          <w:noProof/>
        </w:rPr>
      </w:pPr>
      <w:r>
        <w:rPr>
          <w:noProof/>
        </w:rPr>
        <w:fldChar w:fldCharType="end"/>
      </w:r>
    </w:p>
    <w:p w:rsidR="008C5EE7" w:rsidRDefault="008C5EE7">
      <w:pPr>
        <w:rPr>
          <w:rFonts w:ascii="Times New Roman" w:hAnsi="Times New Roman"/>
          <w:sz w:val="24"/>
          <w:szCs w:val="24"/>
        </w:rPr>
      </w:pPr>
    </w:p>
    <w:p w:rsidR="008C5EE7" w:rsidRPr="00391361" w:rsidRDefault="008C5EE7">
      <w:pPr>
        <w:rPr>
          <w:rFonts w:ascii="Times New Roman" w:hAnsi="Times New Roman"/>
          <w:sz w:val="24"/>
          <w:szCs w:val="24"/>
        </w:rPr>
        <w:sectPr w:rsidR="008C5EE7" w:rsidRPr="00391361" w:rsidSect="00660D00">
          <w:headerReference w:type="even" r:id="rId11"/>
          <w:headerReference w:type="default" r:id="rId12"/>
          <w:headerReference w:type="first" r:id="rId13"/>
          <w:pgSz w:w="12240" w:h="15840"/>
          <w:pgMar w:top="1701" w:right="1418" w:bottom="1418" w:left="1701" w:header="1134" w:footer="709" w:gutter="0"/>
          <w:pgNumType w:fmt="lowerRoman"/>
          <w:cols w:space="708"/>
          <w:titlePg/>
          <w:docGrid w:linePitch="360"/>
        </w:sectPr>
      </w:pPr>
    </w:p>
    <w:p w:rsidR="00AE7B2A" w:rsidRPr="00391361" w:rsidRDefault="00AE7B2A" w:rsidP="00391361">
      <w:pPr>
        <w:pStyle w:val="Titre"/>
      </w:pPr>
      <w:bookmarkStart w:id="7" w:name="_Toc400983781"/>
      <w:r w:rsidRPr="00391361">
        <w:lastRenderedPageBreak/>
        <w:t>INTRODUCTION</w:t>
      </w:r>
      <w:bookmarkEnd w:id="7"/>
    </w:p>
    <w:p w:rsidR="00F62E85" w:rsidRDefault="004C0B67" w:rsidP="00FD5CFB">
      <w:pPr>
        <w:pStyle w:val="Texte"/>
      </w:pPr>
      <w:r>
        <w:t>Inscrire votre texte ici</w:t>
      </w:r>
    </w:p>
    <w:p w:rsidR="004C0B67" w:rsidRPr="006A5B43" w:rsidRDefault="004C0B67" w:rsidP="00FD5CFB">
      <w:pPr>
        <w:pStyle w:val="Texte"/>
        <w:rPr>
          <w:spacing w:val="-2"/>
        </w:rPr>
      </w:pPr>
    </w:p>
    <w:p w:rsidR="001E5562" w:rsidRDefault="001E5562" w:rsidP="00FD5CFB">
      <w:pPr>
        <w:pStyle w:val="Texte"/>
      </w:pPr>
    </w:p>
    <w:p w:rsidR="001E5562" w:rsidRPr="00391361" w:rsidRDefault="001E5562" w:rsidP="00FD5CFB">
      <w:pPr>
        <w:pStyle w:val="Texte"/>
        <w:sectPr w:rsidR="001E5562" w:rsidRPr="00391361" w:rsidSect="00660D00">
          <w:headerReference w:type="even" r:id="rId14"/>
          <w:headerReference w:type="default" r:id="rId15"/>
          <w:headerReference w:type="first" r:id="rId16"/>
          <w:pgSz w:w="12240" w:h="15840"/>
          <w:pgMar w:top="1701" w:right="1418" w:bottom="1418" w:left="1701" w:header="1134" w:footer="709" w:gutter="0"/>
          <w:cols w:space="708"/>
          <w:titlePg/>
          <w:docGrid w:linePitch="360"/>
        </w:sectPr>
      </w:pPr>
    </w:p>
    <w:p w:rsidR="00AE7B2A" w:rsidRPr="00391361" w:rsidRDefault="004C0B67" w:rsidP="004A138D">
      <w:pPr>
        <w:pStyle w:val="Titre1"/>
      </w:pPr>
      <w:bookmarkStart w:id="8" w:name="_Toc400983782"/>
      <w:r>
        <w:lastRenderedPageBreak/>
        <w:t>Inscrire votre titre de chapitre ici</w:t>
      </w:r>
      <w:bookmarkEnd w:id="8"/>
    </w:p>
    <w:p w:rsidR="00AE7B2A" w:rsidRPr="00034467" w:rsidRDefault="004C0B67" w:rsidP="004A138D">
      <w:pPr>
        <w:pStyle w:val="Titre2"/>
      </w:pPr>
      <w:bookmarkStart w:id="9" w:name="_Toc400983783"/>
      <w:r>
        <w:t>Inscrire votre sous-titre ici</w:t>
      </w:r>
      <w:bookmarkEnd w:id="9"/>
    </w:p>
    <w:p w:rsidR="004C0B67" w:rsidRPr="006A5B43" w:rsidRDefault="004C0B67" w:rsidP="004C0B67">
      <w:pPr>
        <w:pStyle w:val="Texte"/>
        <w:rPr>
          <w:spacing w:val="-2"/>
        </w:rPr>
      </w:pPr>
      <w:r>
        <w:t>Inscrire votre texte ici</w:t>
      </w:r>
    </w:p>
    <w:p w:rsidR="00391361" w:rsidRDefault="004C0B67" w:rsidP="00034467">
      <w:pPr>
        <w:pStyle w:val="Titre2"/>
      </w:pPr>
      <w:bookmarkStart w:id="10" w:name="_Toc400983784"/>
      <w:r>
        <w:t>Inscrire votre sous-titre ici</w:t>
      </w:r>
      <w:bookmarkEnd w:id="10"/>
    </w:p>
    <w:p w:rsidR="004C0B67" w:rsidRPr="006A5B43" w:rsidRDefault="004C0B67" w:rsidP="004C0B67">
      <w:pPr>
        <w:pStyle w:val="Texte"/>
        <w:rPr>
          <w:spacing w:val="-2"/>
        </w:rPr>
      </w:pPr>
      <w:r>
        <w:t>Inscrire votre texte ici</w:t>
      </w:r>
    </w:p>
    <w:p w:rsidR="008547CF" w:rsidRDefault="004C0B67" w:rsidP="00034467">
      <w:pPr>
        <w:pStyle w:val="Titre2"/>
      </w:pPr>
      <w:bookmarkStart w:id="11" w:name="_Toc400983785"/>
      <w:r>
        <w:t>Inscrire votre sous-titre ici</w:t>
      </w:r>
      <w:bookmarkEnd w:id="11"/>
    </w:p>
    <w:p w:rsidR="004C0B67" w:rsidRDefault="004C0B67" w:rsidP="004C0B67">
      <w:pPr>
        <w:pStyle w:val="Texte"/>
      </w:pPr>
      <w:r>
        <w:t>Inscrire votre texte ici</w:t>
      </w:r>
    </w:p>
    <w:p w:rsidR="004C0B67" w:rsidRPr="006A5B43" w:rsidRDefault="004C0B67" w:rsidP="004C0B67">
      <w:pPr>
        <w:pStyle w:val="Texte"/>
        <w:rPr>
          <w:spacing w:val="-2"/>
        </w:rPr>
      </w:pPr>
    </w:p>
    <w:p w:rsidR="00AE7B2A" w:rsidRPr="00391361" w:rsidRDefault="00AE7B2A">
      <w:pPr>
        <w:rPr>
          <w:rFonts w:ascii="Times New Roman" w:hAnsi="Times New Roman"/>
          <w:sz w:val="24"/>
          <w:szCs w:val="24"/>
        </w:rPr>
      </w:pPr>
    </w:p>
    <w:p w:rsidR="00AE7B2A" w:rsidRPr="00391361" w:rsidRDefault="00AE7B2A">
      <w:pPr>
        <w:rPr>
          <w:rFonts w:ascii="Times New Roman" w:hAnsi="Times New Roman"/>
          <w:sz w:val="24"/>
          <w:szCs w:val="24"/>
        </w:rPr>
        <w:sectPr w:rsidR="00AE7B2A" w:rsidRPr="00391361" w:rsidSect="00660D00">
          <w:headerReference w:type="even" r:id="rId17"/>
          <w:headerReference w:type="default" r:id="rId18"/>
          <w:headerReference w:type="first" r:id="rId19"/>
          <w:pgSz w:w="12240" w:h="15840"/>
          <w:pgMar w:top="1701" w:right="1418" w:bottom="1418" w:left="1701" w:header="1134" w:footer="709" w:gutter="0"/>
          <w:cols w:space="708"/>
          <w:titlePg/>
          <w:docGrid w:linePitch="360"/>
        </w:sectPr>
      </w:pPr>
    </w:p>
    <w:p w:rsidR="00AE7B2A" w:rsidRPr="00391361" w:rsidRDefault="004C0B67" w:rsidP="00E26A2E">
      <w:pPr>
        <w:pStyle w:val="Titre1"/>
      </w:pPr>
      <w:bookmarkStart w:id="12" w:name="_Toc400983786"/>
      <w:r>
        <w:lastRenderedPageBreak/>
        <w:t>Inscrire votre titre de chapitre ici</w:t>
      </w:r>
      <w:bookmarkEnd w:id="12"/>
    </w:p>
    <w:p w:rsidR="00A42F93" w:rsidRDefault="004C0B67" w:rsidP="00A42F93">
      <w:pPr>
        <w:pStyle w:val="Texte"/>
      </w:pPr>
      <w:r>
        <w:t>Inscrire votre texte ici</w:t>
      </w:r>
    </w:p>
    <w:p w:rsidR="004C0B67" w:rsidRDefault="004C0B67" w:rsidP="004C0B67">
      <w:pPr>
        <w:pStyle w:val="Titre2"/>
      </w:pPr>
      <w:bookmarkStart w:id="13" w:name="_Toc400983787"/>
      <w:r>
        <w:t>Inscrire votre sous-titre ici</w:t>
      </w:r>
      <w:bookmarkEnd w:id="13"/>
    </w:p>
    <w:p w:rsidR="004C0B67" w:rsidRDefault="004C0B67" w:rsidP="004C0B67">
      <w:pPr>
        <w:pStyle w:val="Texte"/>
      </w:pPr>
      <w:r>
        <w:t>Inscrire votre texte ici</w:t>
      </w:r>
    </w:p>
    <w:p w:rsidR="004C0B67" w:rsidRDefault="004C0B67" w:rsidP="004C0B67">
      <w:pPr>
        <w:pStyle w:val="Titre2"/>
      </w:pPr>
      <w:bookmarkStart w:id="14" w:name="_Toc400983788"/>
      <w:r>
        <w:t>Inscrire votre sous-titre ici</w:t>
      </w:r>
      <w:bookmarkEnd w:id="14"/>
    </w:p>
    <w:p w:rsidR="004C0B67" w:rsidRPr="004C0B67" w:rsidRDefault="004C0B67" w:rsidP="004C0B67">
      <w:pPr>
        <w:pStyle w:val="Texte"/>
      </w:pPr>
      <w:r>
        <w:t>Inscrire votre texte ici</w:t>
      </w:r>
    </w:p>
    <w:p w:rsidR="00A42F93" w:rsidRPr="004C0B67" w:rsidRDefault="00A42F93" w:rsidP="004C0B67">
      <w:pPr>
        <w:rPr>
          <w:rFonts w:ascii="Times New Roman" w:hAnsi="Times New Roman"/>
          <w:sz w:val="24"/>
          <w:szCs w:val="24"/>
        </w:rPr>
      </w:pPr>
    </w:p>
    <w:p w:rsidR="00A42F93" w:rsidRPr="00391361" w:rsidRDefault="00A42F93" w:rsidP="00A42F93">
      <w:pPr>
        <w:pStyle w:val="Texte"/>
      </w:pPr>
    </w:p>
    <w:p w:rsidR="00AE7B2A" w:rsidRPr="00391361" w:rsidRDefault="00AE7B2A">
      <w:pPr>
        <w:rPr>
          <w:rFonts w:ascii="Times New Roman" w:hAnsi="Times New Roman"/>
          <w:sz w:val="24"/>
          <w:szCs w:val="24"/>
        </w:rPr>
        <w:sectPr w:rsidR="00AE7B2A" w:rsidRPr="00391361" w:rsidSect="00660D00">
          <w:headerReference w:type="even" r:id="rId20"/>
          <w:headerReference w:type="default" r:id="rId21"/>
          <w:pgSz w:w="12240" w:h="15840"/>
          <w:pgMar w:top="1701" w:right="1418" w:bottom="1418" w:left="1701" w:header="1134" w:footer="709" w:gutter="0"/>
          <w:cols w:space="708"/>
          <w:titlePg/>
          <w:docGrid w:linePitch="360"/>
        </w:sectPr>
      </w:pPr>
    </w:p>
    <w:p w:rsidR="004C0B67" w:rsidRPr="00391361" w:rsidRDefault="004C0B67" w:rsidP="004C0B67">
      <w:pPr>
        <w:pStyle w:val="Titre1"/>
      </w:pPr>
      <w:bookmarkStart w:id="15" w:name="_Toc400983789"/>
      <w:r>
        <w:lastRenderedPageBreak/>
        <w:t>Inscrire votre titre de chapitre ici</w:t>
      </w:r>
      <w:bookmarkEnd w:id="15"/>
    </w:p>
    <w:p w:rsidR="004C0B67" w:rsidRDefault="004C0B67" w:rsidP="004C0B67">
      <w:pPr>
        <w:pStyle w:val="Texte"/>
      </w:pPr>
      <w:r>
        <w:t>Inscrire votre texte ici</w:t>
      </w:r>
    </w:p>
    <w:p w:rsidR="004C0B67" w:rsidRDefault="004C0B67" w:rsidP="004C0B67">
      <w:pPr>
        <w:pStyle w:val="Titre2"/>
      </w:pPr>
      <w:bookmarkStart w:id="16" w:name="_Toc400983790"/>
      <w:r>
        <w:t>Inscrire votre sous-titre ici</w:t>
      </w:r>
      <w:bookmarkEnd w:id="16"/>
    </w:p>
    <w:p w:rsidR="004C0B67" w:rsidRDefault="004C0B67" w:rsidP="004C0B67">
      <w:pPr>
        <w:pStyle w:val="Texte"/>
      </w:pPr>
      <w:r>
        <w:t>Inscrire votre texte ici</w:t>
      </w:r>
    </w:p>
    <w:p w:rsidR="004C0B67" w:rsidRDefault="004C0B67" w:rsidP="004C0B67">
      <w:pPr>
        <w:pStyle w:val="Titre2"/>
      </w:pPr>
      <w:bookmarkStart w:id="17" w:name="_Toc400983791"/>
      <w:r>
        <w:t>Inscrire votre sous-titre ici</w:t>
      </w:r>
      <w:bookmarkEnd w:id="17"/>
    </w:p>
    <w:p w:rsidR="004C0B67" w:rsidRPr="004C0B67" w:rsidRDefault="004C0B67" w:rsidP="004C0B67">
      <w:pPr>
        <w:pStyle w:val="Texte"/>
      </w:pPr>
      <w:r>
        <w:t>Inscrire votre texte ici</w:t>
      </w:r>
    </w:p>
    <w:p w:rsidR="001451C8" w:rsidRDefault="001451C8" w:rsidP="00AB2A7D">
      <w:pPr>
        <w:pStyle w:val="Texte"/>
      </w:pPr>
    </w:p>
    <w:p w:rsidR="001451C8" w:rsidRDefault="001451C8" w:rsidP="00AB2A7D">
      <w:pPr>
        <w:pStyle w:val="Texte"/>
      </w:pPr>
    </w:p>
    <w:p w:rsidR="00B331E1" w:rsidRDefault="00B331E1" w:rsidP="00AB2A7D">
      <w:pPr>
        <w:pStyle w:val="Texte"/>
        <w:sectPr w:rsidR="00B331E1" w:rsidSect="00660D00">
          <w:headerReference w:type="even" r:id="rId22"/>
          <w:headerReference w:type="default" r:id="rId23"/>
          <w:pgSz w:w="12240" w:h="15840"/>
          <w:pgMar w:top="1701" w:right="1418" w:bottom="1418" w:left="1701" w:header="1134" w:footer="709" w:gutter="0"/>
          <w:cols w:space="708"/>
          <w:titlePg/>
          <w:docGrid w:linePitch="360"/>
        </w:sectPr>
      </w:pPr>
    </w:p>
    <w:p w:rsidR="001451C8" w:rsidRDefault="00B331E1" w:rsidP="00B331E1">
      <w:pPr>
        <w:pStyle w:val="Titre"/>
      </w:pPr>
      <w:bookmarkStart w:id="18" w:name="_Toc400983792"/>
      <w:r>
        <w:lastRenderedPageBreak/>
        <w:t>CONCLUSION</w:t>
      </w:r>
      <w:bookmarkEnd w:id="18"/>
    </w:p>
    <w:p w:rsidR="00B331E1" w:rsidRDefault="00B331E1" w:rsidP="00B331E1">
      <w:pPr>
        <w:pStyle w:val="Texte"/>
      </w:pPr>
      <w:r>
        <w:t>Inscrire votre texte ici</w:t>
      </w:r>
    </w:p>
    <w:p w:rsidR="00B331E1" w:rsidRDefault="00B331E1" w:rsidP="00B331E1">
      <w:pPr>
        <w:pStyle w:val="Texte"/>
      </w:pPr>
    </w:p>
    <w:p w:rsidR="00B331E1" w:rsidRDefault="00B331E1" w:rsidP="00B331E1">
      <w:pPr>
        <w:pStyle w:val="Texte"/>
      </w:pPr>
    </w:p>
    <w:p w:rsidR="00B331E1" w:rsidRPr="00B331E1" w:rsidRDefault="00B331E1" w:rsidP="00B331E1">
      <w:pPr>
        <w:pStyle w:val="Texte"/>
        <w:sectPr w:rsidR="00B331E1" w:rsidRPr="00B331E1" w:rsidSect="00660D00">
          <w:pgSz w:w="12240" w:h="15840"/>
          <w:pgMar w:top="1701" w:right="1418" w:bottom="1418" w:left="1701" w:header="1134" w:footer="709" w:gutter="0"/>
          <w:cols w:space="708"/>
          <w:titlePg/>
          <w:docGrid w:linePitch="360"/>
        </w:sectPr>
      </w:pPr>
    </w:p>
    <w:p w:rsidR="00AE7B2A" w:rsidRPr="00391361" w:rsidRDefault="003C2740" w:rsidP="00506A90">
      <w:pPr>
        <w:pStyle w:val="Titre"/>
      </w:pPr>
      <w:bookmarkStart w:id="19" w:name="_Toc400983793"/>
      <w:r w:rsidRPr="00391361">
        <w:lastRenderedPageBreak/>
        <w:t>MÉDIAGRAPHIE</w:t>
      </w:r>
      <w:bookmarkEnd w:id="19"/>
    </w:p>
    <w:p w:rsidR="00472CCD" w:rsidRPr="00472CCD" w:rsidRDefault="00472CCD" w:rsidP="0034479C">
      <w:pPr>
        <w:pStyle w:val="Notedebasdepage"/>
        <w:tabs>
          <w:tab w:val="left" w:pos="180"/>
        </w:tabs>
        <w:ind w:left="706" w:hanging="706"/>
        <w:jc w:val="both"/>
        <w:rPr>
          <w:rFonts w:ascii="Times New Roman" w:hAnsi="Times New Roman"/>
          <w:b/>
          <w:sz w:val="24"/>
          <w:szCs w:val="24"/>
        </w:rPr>
      </w:pPr>
      <w:r w:rsidRPr="00472CCD">
        <w:rPr>
          <w:rFonts w:ascii="Times New Roman" w:hAnsi="Times New Roman"/>
          <w:b/>
          <w:sz w:val="24"/>
          <w:szCs w:val="24"/>
        </w:rPr>
        <w:t>1. Livres</w:t>
      </w:r>
    </w:p>
    <w:p w:rsidR="00472CCD" w:rsidRDefault="00472CCD" w:rsidP="0034479C">
      <w:pPr>
        <w:pStyle w:val="Notedebasdepage"/>
        <w:tabs>
          <w:tab w:val="left" w:pos="180"/>
        </w:tabs>
        <w:ind w:left="706" w:hanging="706"/>
        <w:jc w:val="both"/>
        <w:rPr>
          <w:rFonts w:ascii="Times New Roman" w:hAnsi="Times New Roman"/>
          <w:sz w:val="24"/>
          <w:szCs w:val="24"/>
        </w:rPr>
      </w:pPr>
    </w:p>
    <w:p w:rsidR="008A6188" w:rsidRDefault="004C0B67" w:rsidP="0034479C">
      <w:pPr>
        <w:ind w:left="706" w:hanging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Inscrire la liste des livres utilisés ici</w:t>
      </w:r>
    </w:p>
    <w:p w:rsidR="000A3403" w:rsidRDefault="000A3403" w:rsidP="008917BF">
      <w:pPr>
        <w:ind w:left="706" w:hanging="706"/>
        <w:rPr>
          <w:rFonts w:ascii="Times New Roman" w:hAnsi="Times New Roman"/>
          <w:sz w:val="24"/>
          <w:szCs w:val="24"/>
        </w:rPr>
      </w:pPr>
    </w:p>
    <w:p w:rsidR="00472CCD" w:rsidRDefault="00472CCD" w:rsidP="008917BF">
      <w:pPr>
        <w:ind w:left="706" w:hanging="706"/>
        <w:rPr>
          <w:rFonts w:ascii="Times New Roman" w:hAnsi="Times New Roman"/>
          <w:sz w:val="24"/>
          <w:szCs w:val="24"/>
        </w:rPr>
      </w:pPr>
    </w:p>
    <w:p w:rsidR="00472CCD" w:rsidRPr="00472CCD" w:rsidRDefault="00472CCD" w:rsidP="00472CCD">
      <w:pPr>
        <w:ind w:left="706" w:hanging="706"/>
        <w:jc w:val="both"/>
        <w:rPr>
          <w:rFonts w:ascii="Times New Roman" w:hAnsi="Times New Roman"/>
          <w:b/>
          <w:sz w:val="24"/>
          <w:szCs w:val="24"/>
        </w:rPr>
      </w:pPr>
      <w:r w:rsidRPr="00472CCD">
        <w:rPr>
          <w:rFonts w:ascii="Times New Roman" w:hAnsi="Times New Roman"/>
          <w:b/>
          <w:sz w:val="24"/>
          <w:szCs w:val="24"/>
        </w:rPr>
        <w:t>2. Ouvrages de références</w:t>
      </w:r>
    </w:p>
    <w:p w:rsidR="00472CCD" w:rsidRDefault="00472CCD" w:rsidP="00472CCD">
      <w:pPr>
        <w:ind w:left="706" w:hanging="706"/>
        <w:jc w:val="both"/>
        <w:rPr>
          <w:rFonts w:ascii="Times New Roman" w:hAnsi="Times New Roman"/>
          <w:sz w:val="24"/>
          <w:szCs w:val="24"/>
        </w:rPr>
      </w:pPr>
    </w:p>
    <w:p w:rsidR="004C0B67" w:rsidRDefault="004C0B67" w:rsidP="004C0B67">
      <w:pPr>
        <w:ind w:left="706" w:hanging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Inscrire la liste des ouvrages de références utilisés ici</w:t>
      </w:r>
    </w:p>
    <w:p w:rsidR="00472CCD" w:rsidRPr="008917BF" w:rsidRDefault="00472CCD" w:rsidP="00472CCD">
      <w:pPr>
        <w:ind w:left="706" w:hanging="706"/>
        <w:jc w:val="both"/>
        <w:rPr>
          <w:rFonts w:ascii="Times New Roman" w:hAnsi="Times New Roman"/>
          <w:sz w:val="24"/>
          <w:szCs w:val="24"/>
        </w:rPr>
      </w:pPr>
    </w:p>
    <w:p w:rsidR="00472CCD" w:rsidRDefault="00472CCD" w:rsidP="008917BF">
      <w:pPr>
        <w:ind w:left="706" w:hanging="706"/>
        <w:rPr>
          <w:rFonts w:ascii="Times New Roman" w:hAnsi="Times New Roman"/>
          <w:sz w:val="24"/>
          <w:szCs w:val="24"/>
        </w:rPr>
      </w:pPr>
    </w:p>
    <w:p w:rsidR="008A6188" w:rsidRPr="00472CCD" w:rsidRDefault="00472CCD" w:rsidP="008917BF">
      <w:pPr>
        <w:ind w:left="706" w:hanging="706"/>
        <w:rPr>
          <w:rFonts w:ascii="Times New Roman" w:hAnsi="Times New Roman"/>
          <w:b/>
          <w:sz w:val="24"/>
          <w:szCs w:val="24"/>
        </w:rPr>
      </w:pPr>
      <w:r w:rsidRPr="00472CCD">
        <w:rPr>
          <w:rFonts w:ascii="Times New Roman" w:hAnsi="Times New Roman"/>
          <w:b/>
          <w:sz w:val="24"/>
          <w:szCs w:val="24"/>
        </w:rPr>
        <w:t>3. Ressources électroniques</w:t>
      </w:r>
    </w:p>
    <w:p w:rsidR="00472CCD" w:rsidRDefault="00472CCD" w:rsidP="008917BF">
      <w:pPr>
        <w:ind w:left="706" w:hanging="706"/>
        <w:rPr>
          <w:rFonts w:ascii="Times New Roman" w:hAnsi="Times New Roman"/>
          <w:sz w:val="24"/>
          <w:szCs w:val="24"/>
        </w:rPr>
      </w:pPr>
    </w:p>
    <w:p w:rsidR="004C0B67" w:rsidRDefault="004C0B67" w:rsidP="004C0B67">
      <w:pPr>
        <w:ind w:left="706" w:hanging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Inscrire la liste des ressources électronique utilisées ici</w:t>
      </w:r>
    </w:p>
    <w:p w:rsidR="00472CCD" w:rsidRPr="008917BF" w:rsidRDefault="00472CCD" w:rsidP="00472CCD">
      <w:pPr>
        <w:ind w:left="706" w:hanging="706"/>
        <w:jc w:val="both"/>
        <w:rPr>
          <w:rFonts w:ascii="Times New Roman" w:hAnsi="Times New Roman"/>
          <w:sz w:val="24"/>
          <w:szCs w:val="24"/>
        </w:rPr>
      </w:pPr>
    </w:p>
    <w:p w:rsidR="00472CCD" w:rsidRPr="008917BF" w:rsidRDefault="00472CCD" w:rsidP="008917BF">
      <w:pPr>
        <w:ind w:left="706" w:hanging="706"/>
        <w:rPr>
          <w:rFonts w:ascii="Times New Roman" w:hAnsi="Times New Roman"/>
          <w:sz w:val="24"/>
          <w:szCs w:val="24"/>
        </w:rPr>
      </w:pPr>
    </w:p>
    <w:sectPr w:rsidR="00472CCD" w:rsidRPr="008917BF" w:rsidSect="00660D00">
      <w:headerReference w:type="even" r:id="rId24"/>
      <w:headerReference w:type="default" r:id="rId25"/>
      <w:headerReference w:type="first" r:id="rId26"/>
      <w:pgSz w:w="12240" w:h="15840"/>
      <w:pgMar w:top="1701" w:right="1418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3A" w:rsidRDefault="00CF583A" w:rsidP="00AE7B2A">
      <w:r>
        <w:separator/>
      </w:r>
    </w:p>
  </w:endnote>
  <w:endnote w:type="continuationSeparator" w:id="0">
    <w:p w:rsidR="00CF583A" w:rsidRDefault="00CF583A" w:rsidP="00AE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3A" w:rsidRDefault="00CF583A" w:rsidP="00AE7B2A">
      <w:r>
        <w:separator/>
      </w:r>
    </w:p>
  </w:footnote>
  <w:footnote w:type="continuationSeparator" w:id="0">
    <w:p w:rsidR="00CF583A" w:rsidRDefault="00CF583A" w:rsidP="00AE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E7" w:rsidRDefault="008C5EE7">
    <w:pPr>
      <w:pStyle w:val="En-tt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E7" w:rsidRPr="00E463C1" w:rsidRDefault="008C5EE7">
    <w:pPr>
      <w:pStyle w:val="En-tte"/>
      <w:jc w:val="right"/>
      <w:rPr>
        <w:rFonts w:ascii="Times New Roman" w:hAnsi="Times New Roman"/>
        <w:sz w:val="24"/>
        <w:szCs w:val="24"/>
      </w:rPr>
    </w:pPr>
    <w:r w:rsidRPr="00E463C1">
      <w:rPr>
        <w:rFonts w:ascii="Times New Roman" w:hAnsi="Times New Roman"/>
        <w:sz w:val="24"/>
        <w:szCs w:val="24"/>
      </w:rPr>
      <w:fldChar w:fldCharType="begin"/>
    </w:r>
    <w:r w:rsidRPr="00E463C1">
      <w:rPr>
        <w:rFonts w:ascii="Times New Roman" w:hAnsi="Times New Roman"/>
        <w:sz w:val="24"/>
        <w:szCs w:val="24"/>
      </w:rPr>
      <w:instrText>PAGE   \* MERGEFORMAT</w:instrText>
    </w:r>
    <w:r w:rsidRPr="00E463C1">
      <w:rPr>
        <w:rFonts w:ascii="Times New Roman" w:hAnsi="Times New Roman"/>
        <w:sz w:val="24"/>
        <w:szCs w:val="24"/>
      </w:rPr>
      <w:fldChar w:fldCharType="separate"/>
    </w:r>
    <w:r w:rsidR="001A6EA5" w:rsidRPr="001A6EA5">
      <w:rPr>
        <w:rFonts w:ascii="Times New Roman" w:hAnsi="Times New Roman"/>
        <w:noProof/>
        <w:sz w:val="24"/>
        <w:szCs w:val="24"/>
        <w:lang w:val="fr-FR"/>
      </w:rPr>
      <w:t>6</w:t>
    </w:r>
    <w:r w:rsidRPr="00E463C1">
      <w:rPr>
        <w:rFonts w:ascii="Times New Roman" w:hAnsi="Times New Roman"/>
        <w:sz w:val="24"/>
        <w:szCs w:val="24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E7" w:rsidRDefault="008C5EE7">
    <w:pPr>
      <w:pStyle w:val="En-tt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E7" w:rsidRDefault="008C5EE7">
    <w:pPr>
      <w:pStyle w:val="En-tte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E7" w:rsidRDefault="008C5EE7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4C0B67" w:rsidRPr="004C0B67">
      <w:rPr>
        <w:noProof/>
        <w:lang w:val="fr-FR"/>
      </w:rPr>
      <w:t>8</w:t>
    </w:r>
    <w: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E7" w:rsidRDefault="008C5EE7">
    <w:pPr>
      <w:pStyle w:val="En-tte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E7" w:rsidRDefault="008C5EE7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Pr="00874FEF">
      <w:rPr>
        <w:noProof/>
        <w:lang w:val="fr-FR"/>
      </w:rPr>
      <w:t>28</w:t>
    </w:r>
    <w: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E7" w:rsidRDefault="008C5EE7">
    <w:pPr>
      <w:pStyle w:val="En-tte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E7" w:rsidRDefault="008C5EE7">
    <w:pPr>
      <w:pStyle w:val="En-tte"/>
      <w:jc w:val="right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E7" w:rsidRDefault="008C5E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E7" w:rsidRDefault="008C5EE7">
    <w:pPr>
      <w:pStyle w:val="En-tte"/>
      <w:jc w:val="right"/>
    </w:pPr>
  </w:p>
  <w:p w:rsidR="008C5EE7" w:rsidRDefault="008C5EE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E7" w:rsidRDefault="008C5EE7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E7" w:rsidRDefault="008C5EE7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4A138D" w:rsidRPr="004A138D">
      <w:rPr>
        <w:rFonts w:ascii="Times New Roman" w:hAnsi="Times New Roman"/>
        <w:noProof/>
        <w:sz w:val="24"/>
        <w:szCs w:val="24"/>
        <w:lang w:val="fr-FR"/>
      </w:rPr>
      <w:t>iii</w:t>
    </w:r>
    <w:r>
      <w:fldChar w:fldCharType="end"/>
    </w:r>
  </w:p>
  <w:p w:rsidR="008C5EE7" w:rsidRDefault="008C5EE7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E7" w:rsidRDefault="008C5EE7">
    <w:pPr>
      <w:pStyle w:val="En-tte"/>
      <w:jc w:val="right"/>
    </w:pPr>
  </w:p>
  <w:p w:rsidR="008C5EE7" w:rsidRDefault="008C5EE7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E7" w:rsidRDefault="008C5EE7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E7" w:rsidRDefault="008C5EE7">
    <w:pPr>
      <w:pStyle w:val="En-tte"/>
      <w:jc w:val="right"/>
    </w:pPr>
  </w:p>
  <w:p w:rsidR="008C5EE7" w:rsidRDefault="008C5EE7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E7" w:rsidRDefault="008C5EE7" w:rsidP="00391361">
    <w:pPr>
      <w:pStyle w:val="En-tte"/>
      <w:tabs>
        <w:tab w:val="clear" w:pos="8640"/>
      </w:tabs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E7" w:rsidRDefault="008C5E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E1F"/>
    <w:multiLevelType w:val="multilevel"/>
    <w:tmpl w:val="04E4DA2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58DA66B2"/>
    <w:multiLevelType w:val="hybridMultilevel"/>
    <w:tmpl w:val="0A2E057C"/>
    <w:lvl w:ilvl="0" w:tplc="C5721DC0">
      <w:start w:val="1"/>
      <w:numFmt w:val="bullet"/>
      <w:pStyle w:val="ListePuce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DA731E"/>
    <w:multiLevelType w:val="hybridMultilevel"/>
    <w:tmpl w:val="781E7E44"/>
    <w:lvl w:ilvl="0" w:tplc="AF444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1665C5"/>
    <w:multiLevelType w:val="hybridMultilevel"/>
    <w:tmpl w:val="B008C35E"/>
    <w:lvl w:ilvl="0" w:tplc="AF444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BB132B"/>
    <w:multiLevelType w:val="multilevel"/>
    <w:tmpl w:val="87E863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78DF6349"/>
    <w:multiLevelType w:val="hybridMultilevel"/>
    <w:tmpl w:val="28F0DA4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6D"/>
    <w:rsid w:val="0001228A"/>
    <w:rsid w:val="00023BFF"/>
    <w:rsid w:val="00034467"/>
    <w:rsid w:val="00074CFA"/>
    <w:rsid w:val="00092315"/>
    <w:rsid w:val="000959A4"/>
    <w:rsid w:val="00097F5D"/>
    <w:rsid w:val="000A3403"/>
    <w:rsid w:val="000E070E"/>
    <w:rsid w:val="000F0B4E"/>
    <w:rsid w:val="00101790"/>
    <w:rsid w:val="00106257"/>
    <w:rsid w:val="00111863"/>
    <w:rsid w:val="00131F02"/>
    <w:rsid w:val="001451C8"/>
    <w:rsid w:val="00152CF5"/>
    <w:rsid w:val="001623F0"/>
    <w:rsid w:val="0016705B"/>
    <w:rsid w:val="00170C0E"/>
    <w:rsid w:val="001712F5"/>
    <w:rsid w:val="0017598D"/>
    <w:rsid w:val="0017783D"/>
    <w:rsid w:val="0019121B"/>
    <w:rsid w:val="001968BF"/>
    <w:rsid w:val="001979C5"/>
    <w:rsid w:val="001A6EA5"/>
    <w:rsid w:val="001B2693"/>
    <w:rsid w:val="001B466F"/>
    <w:rsid w:val="001B6996"/>
    <w:rsid w:val="001C0C18"/>
    <w:rsid w:val="001D153B"/>
    <w:rsid w:val="001D5833"/>
    <w:rsid w:val="001E5562"/>
    <w:rsid w:val="002060F4"/>
    <w:rsid w:val="00241755"/>
    <w:rsid w:val="002472D8"/>
    <w:rsid w:val="0027349E"/>
    <w:rsid w:val="0028315E"/>
    <w:rsid w:val="002B1D5A"/>
    <w:rsid w:val="002B75FC"/>
    <w:rsid w:val="002D7B8E"/>
    <w:rsid w:val="002F093D"/>
    <w:rsid w:val="00305E30"/>
    <w:rsid w:val="00313DBB"/>
    <w:rsid w:val="00335E57"/>
    <w:rsid w:val="0034479C"/>
    <w:rsid w:val="00372B26"/>
    <w:rsid w:val="0038263F"/>
    <w:rsid w:val="003870A6"/>
    <w:rsid w:val="00391361"/>
    <w:rsid w:val="003A51C5"/>
    <w:rsid w:val="003B76CE"/>
    <w:rsid w:val="003C2740"/>
    <w:rsid w:val="0042213B"/>
    <w:rsid w:val="0043659D"/>
    <w:rsid w:val="00457174"/>
    <w:rsid w:val="00472CCD"/>
    <w:rsid w:val="00480564"/>
    <w:rsid w:val="00480B76"/>
    <w:rsid w:val="00491464"/>
    <w:rsid w:val="004A138D"/>
    <w:rsid w:val="004B391B"/>
    <w:rsid w:val="004C0B67"/>
    <w:rsid w:val="004F4449"/>
    <w:rsid w:val="005012AA"/>
    <w:rsid w:val="00502568"/>
    <w:rsid w:val="00506A90"/>
    <w:rsid w:val="00513C3E"/>
    <w:rsid w:val="00524610"/>
    <w:rsid w:val="005250E0"/>
    <w:rsid w:val="0053581A"/>
    <w:rsid w:val="005575B0"/>
    <w:rsid w:val="005608F4"/>
    <w:rsid w:val="00574CAD"/>
    <w:rsid w:val="005802FF"/>
    <w:rsid w:val="0059106F"/>
    <w:rsid w:val="005C07E6"/>
    <w:rsid w:val="005E212A"/>
    <w:rsid w:val="00601516"/>
    <w:rsid w:val="00615D00"/>
    <w:rsid w:val="00636CC1"/>
    <w:rsid w:val="00660D00"/>
    <w:rsid w:val="006755AC"/>
    <w:rsid w:val="006761A9"/>
    <w:rsid w:val="006A5B43"/>
    <w:rsid w:val="006C24E2"/>
    <w:rsid w:val="006C3619"/>
    <w:rsid w:val="006C4B43"/>
    <w:rsid w:val="0070266D"/>
    <w:rsid w:val="00717F9B"/>
    <w:rsid w:val="00722C0C"/>
    <w:rsid w:val="0077287C"/>
    <w:rsid w:val="007E5EFA"/>
    <w:rsid w:val="008230C8"/>
    <w:rsid w:val="0084167B"/>
    <w:rsid w:val="00843EC6"/>
    <w:rsid w:val="008547CF"/>
    <w:rsid w:val="008747C0"/>
    <w:rsid w:val="00874FEF"/>
    <w:rsid w:val="0088745E"/>
    <w:rsid w:val="008917BF"/>
    <w:rsid w:val="00893CD0"/>
    <w:rsid w:val="008A6188"/>
    <w:rsid w:val="008B4F52"/>
    <w:rsid w:val="008C5EE7"/>
    <w:rsid w:val="008D6B60"/>
    <w:rsid w:val="008F2FAB"/>
    <w:rsid w:val="008F644B"/>
    <w:rsid w:val="009462C0"/>
    <w:rsid w:val="00977A3D"/>
    <w:rsid w:val="009A2F8E"/>
    <w:rsid w:val="009B329F"/>
    <w:rsid w:val="009C6281"/>
    <w:rsid w:val="009D6C70"/>
    <w:rsid w:val="009E4E75"/>
    <w:rsid w:val="00A10804"/>
    <w:rsid w:val="00A21573"/>
    <w:rsid w:val="00A42F93"/>
    <w:rsid w:val="00A6010A"/>
    <w:rsid w:val="00A637B4"/>
    <w:rsid w:val="00A73FC3"/>
    <w:rsid w:val="00A9100E"/>
    <w:rsid w:val="00AB2A7D"/>
    <w:rsid w:val="00AE7B2A"/>
    <w:rsid w:val="00AE7FB2"/>
    <w:rsid w:val="00B331E1"/>
    <w:rsid w:val="00B35F2E"/>
    <w:rsid w:val="00B43772"/>
    <w:rsid w:val="00B44932"/>
    <w:rsid w:val="00B52A7B"/>
    <w:rsid w:val="00B76C21"/>
    <w:rsid w:val="00B857B3"/>
    <w:rsid w:val="00B85C6C"/>
    <w:rsid w:val="00B9703D"/>
    <w:rsid w:val="00BE5BC8"/>
    <w:rsid w:val="00BF1EB7"/>
    <w:rsid w:val="00BF3D43"/>
    <w:rsid w:val="00C31372"/>
    <w:rsid w:val="00CB58F1"/>
    <w:rsid w:val="00CE1AB9"/>
    <w:rsid w:val="00CE3301"/>
    <w:rsid w:val="00CF15E1"/>
    <w:rsid w:val="00CF2BA8"/>
    <w:rsid w:val="00CF3A91"/>
    <w:rsid w:val="00CF583A"/>
    <w:rsid w:val="00D1445C"/>
    <w:rsid w:val="00D428E8"/>
    <w:rsid w:val="00D51B2A"/>
    <w:rsid w:val="00D65A17"/>
    <w:rsid w:val="00DB01C0"/>
    <w:rsid w:val="00DC10F5"/>
    <w:rsid w:val="00E02F5D"/>
    <w:rsid w:val="00E26A2E"/>
    <w:rsid w:val="00E463C1"/>
    <w:rsid w:val="00E64689"/>
    <w:rsid w:val="00E71749"/>
    <w:rsid w:val="00E83A5A"/>
    <w:rsid w:val="00E9522A"/>
    <w:rsid w:val="00ED4EC6"/>
    <w:rsid w:val="00EE7FC8"/>
    <w:rsid w:val="00F301D9"/>
    <w:rsid w:val="00F62E85"/>
    <w:rsid w:val="00F67612"/>
    <w:rsid w:val="00F751F7"/>
    <w:rsid w:val="00F96E32"/>
    <w:rsid w:val="00FD54F7"/>
    <w:rsid w:val="00FD5CFB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83A5A"/>
    <w:rPr>
      <w:sz w:val="22"/>
      <w:szCs w:val="22"/>
      <w:lang w:eastAsia="en-US"/>
    </w:rPr>
  </w:style>
  <w:style w:type="paragraph" w:styleId="Titre1">
    <w:name w:val="heading 1"/>
    <w:basedOn w:val="Normal"/>
    <w:next w:val="Texte"/>
    <w:link w:val="Titre1Car"/>
    <w:uiPriority w:val="9"/>
    <w:qFormat/>
    <w:rsid w:val="004A138D"/>
    <w:pPr>
      <w:numPr>
        <w:numId w:val="1"/>
      </w:numPr>
      <w:spacing w:before="1276" w:after="480"/>
      <w:jc w:val="center"/>
      <w:outlineLvl w:val="0"/>
    </w:pPr>
    <w:rPr>
      <w:rFonts w:ascii="Times New Roman" w:eastAsia="Times New Roman" w:hAnsi="Times New Roman"/>
      <w:b/>
      <w:bCs/>
      <w:caps/>
      <w:sz w:val="24"/>
      <w:szCs w:val="24"/>
    </w:rPr>
  </w:style>
  <w:style w:type="paragraph" w:styleId="Titre2">
    <w:name w:val="heading 2"/>
    <w:basedOn w:val="Normal"/>
    <w:next w:val="Texte"/>
    <w:link w:val="Titre2Car"/>
    <w:uiPriority w:val="9"/>
    <w:unhideWhenUsed/>
    <w:qFormat/>
    <w:rsid w:val="004A138D"/>
    <w:pPr>
      <w:numPr>
        <w:ilvl w:val="1"/>
        <w:numId w:val="1"/>
      </w:numPr>
      <w:spacing w:before="720" w:after="4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43772"/>
    <w:pPr>
      <w:keepNext/>
      <w:keepLines/>
      <w:numPr>
        <w:ilvl w:val="2"/>
        <w:numId w:val="1"/>
      </w:numPr>
      <w:spacing w:before="120"/>
      <w:outlineLvl w:val="2"/>
    </w:pPr>
    <w:rPr>
      <w:rFonts w:ascii="Cambria" w:eastAsia="Times New Roman" w:hAnsi="Cambria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391361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1361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91361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91361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9136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9136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link w:val="TexteCar"/>
    <w:qFormat/>
    <w:rsid w:val="0019121B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xteCar">
    <w:name w:val="Texte Car"/>
    <w:link w:val="Texte"/>
    <w:rsid w:val="0019121B"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link w:val="Titre1"/>
    <w:uiPriority w:val="9"/>
    <w:rsid w:val="004A138D"/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character" w:customStyle="1" w:styleId="Titre2Car">
    <w:name w:val="Titre 2 Car"/>
    <w:link w:val="Titre2"/>
    <w:uiPriority w:val="9"/>
    <w:rsid w:val="004A138D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Titre3Car">
    <w:name w:val="Titre 3 Car"/>
    <w:link w:val="Titre3"/>
    <w:uiPriority w:val="9"/>
    <w:rsid w:val="00B43772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link w:val="Titre4"/>
    <w:uiPriority w:val="9"/>
    <w:semiHidden/>
    <w:rsid w:val="0039136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391361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391361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391361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39136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3913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">
    <w:name w:val="Title"/>
    <w:basedOn w:val="Normal"/>
    <w:next w:val="Texte"/>
    <w:link w:val="TitreCar"/>
    <w:uiPriority w:val="10"/>
    <w:qFormat/>
    <w:rsid w:val="00506A90"/>
    <w:pPr>
      <w:spacing w:before="1418" w:after="480"/>
      <w:contextualSpacing/>
      <w:jc w:val="center"/>
    </w:pPr>
    <w:rPr>
      <w:rFonts w:ascii="Times New Roman" w:eastAsia="Times New Roman" w:hAnsi="Times New Roman"/>
      <w:b/>
      <w:spacing w:val="5"/>
      <w:kern w:val="28"/>
      <w:sz w:val="24"/>
      <w:szCs w:val="24"/>
    </w:rPr>
  </w:style>
  <w:style w:type="character" w:customStyle="1" w:styleId="TitreCar">
    <w:name w:val="Titre Car"/>
    <w:link w:val="Titre"/>
    <w:uiPriority w:val="10"/>
    <w:rsid w:val="00506A90"/>
    <w:rPr>
      <w:rFonts w:ascii="Times New Roman" w:eastAsia="Times New Roman" w:hAnsi="Times New Roman" w:cs="Times New Roman"/>
      <w:b/>
      <w:spacing w:val="5"/>
      <w:kern w:val="28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E7B2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AE7B2A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AE7B2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AE7B2A"/>
    <w:rPr>
      <w:rFonts w:ascii="Calibri" w:hAnsi="Calibr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62C0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462C0"/>
    <w:rPr>
      <w:rFonts w:ascii="Calibri" w:hAnsi="Calibri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462C0"/>
    <w:rPr>
      <w:vertAlign w:val="superscript"/>
    </w:rPr>
  </w:style>
  <w:style w:type="paragraph" w:customStyle="1" w:styleId="ListePuces">
    <w:name w:val="ListePuces"/>
    <w:basedOn w:val="Titre3"/>
    <w:link w:val="ListePucesCar"/>
    <w:qFormat/>
    <w:rsid w:val="00034467"/>
    <w:pPr>
      <w:keepNext w:val="0"/>
      <w:keepLines w:val="0"/>
      <w:numPr>
        <w:ilvl w:val="0"/>
        <w:numId w:val="4"/>
      </w:numPr>
      <w:tabs>
        <w:tab w:val="left" w:pos="360"/>
      </w:tabs>
      <w:spacing w:before="0"/>
    </w:pPr>
    <w:rPr>
      <w:rFonts w:ascii="Times New Roman" w:hAnsi="Times New Roman"/>
      <w:b w:val="0"/>
      <w:sz w:val="24"/>
      <w:szCs w:val="24"/>
    </w:rPr>
  </w:style>
  <w:style w:type="character" w:customStyle="1" w:styleId="ListePucesCar">
    <w:name w:val="ListePuces Car"/>
    <w:link w:val="ListePuces"/>
    <w:rsid w:val="00034467"/>
    <w:rPr>
      <w:rFonts w:ascii="Times New Roman" w:eastAsia="Times New Roman" w:hAnsi="Times New Roman" w:cs="Times New Roman"/>
      <w:b w:val="0"/>
      <w:bCs/>
      <w:color w:val="4F81BD"/>
      <w:sz w:val="24"/>
      <w:szCs w:val="24"/>
    </w:rPr>
  </w:style>
  <w:style w:type="character" w:styleId="Accentuation">
    <w:name w:val="Emphasis"/>
    <w:uiPriority w:val="20"/>
    <w:rsid w:val="00F96E32"/>
    <w:rPr>
      <w:i/>
      <w:iCs/>
    </w:rPr>
  </w:style>
  <w:style w:type="character" w:styleId="Lienhypertexte">
    <w:name w:val="Hyperlink"/>
    <w:uiPriority w:val="99"/>
    <w:unhideWhenUsed/>
    <w:rsid w:val="008230C8"/>
    <w:rPr>
      <w:color w:val="0000FF"/>
      <w:u w:val="single"/>
    </w:rPr>
  </w:style>
  <w:style w:type="character" w:styleId="lev">
    <w:name w:val="Strong"/>
    <w:uiPriority w:val="22"/>
    <w:rsid w:val="00E26A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2F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F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02F5D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A637B4"/>
    <w:pPr>
      <w:spacing w:after="480"/>
      <w:ind w:left="1138" w:right="1138"/>
      <w:jc w:val="both"/>
    </w:pPr>
    <w:rPr>
      <w:rFonts w:ascii="Times New Roman" w:hAnsi="Times New Roman"/>
      <w:iCs/>
      <w:color w:val="000000"/>
      <w:sz w:val="24"/>
      <w:szCs w:val="24"/>
    </w:rPr>
  </w:style>
  <w:style w:type="character" w:customStyle="1" w:styleId="CitationCar">
    <w:name w:val="Citation Car"/>
    <w:link w:val="Citation"/>
    <w:uiPriority w:val="29"/>
    <w:rsid w:val="00A637B4"/>
    <w:rPr>
      <w:rFonts w:ascii="Times New Roman" w:hAnsi="Times New Roman" w:cs="Times New Roman"/>
      <w:iCs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rsid w:val="00B35F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1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39"/>
    <w:unhideWhenUsed/>
    <w:rsid w:val="001712F5"/>
    <w:pPr>
      <w:tabs>
        <w:tab w:val="left" w:pos="396"/>
        <w:tab w:val="right" w:leader="dot" w:pos="9090"/>
      </w:tabs>
      <w:spacing w:before="480"/>
    </w:pPr>
    <w:rPr>
      <w:rFonts w:ascii="Times New Roman" w:hAnsi="Times New Roman"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1712F5"/>
    <w:pPr>
      <w:tabs>
        <w:tab w:val="left" w:pos="900"/>
        <w:tab w:val="right" w:leader="dot" w:pos="9090"/>
      </w:tabs>
      <w:ind w:left="418"/>
      <w:outlineLvl w:val="2"/>
    </w:pPr>
    <w:rPr>
      <w:rFonts w:ascii="Times New Roman" w:hAnsi="Times New Roman"/>
      <w:noProof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1712F5"/>
    <w:pPr>
      <w:tabs>
        <w:tab w:val="left" w:pos="1530"/>
        <w:tab w:val="right" w:leader="dot" w:pos="9090"/>
      </w:tabs>
      <w:ind w:left="900"/>
    </w:pPr>
    <w:rPr>
      <w:rFonts w:ascii="Times New Roman" w:hAnsi="Times New Roman"/>
      <w:noProof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3772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  <w:lang w:eastAsia="fr-CA"/>
    </w:rPr>
  </w:style>
  <w:style w:type="paragraph" w:styleId="Lgende">
    <w:name w:val="caption"/>
    <w:basedOn w:val="Normal"/>
    <w:next w:val="Normal"/>
    <w:uiPriority w:val="35"/>
    <w:unhideWhenUsed/>
    <w:rsid w:val="00D1445C"/>
    <w:pPr>
      <w:spacing w:before="120" w:after="200"/>
      <w:jc w:val="center"/>
    </w:pPr>
    <w:rPr>
      <w:rFonts w:ascii="Times New Roman" w:hAnsi="Times New Roman"/>
      <w:bCs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unhideWhenUsed/>
    <w:rsid w:val="00506A90"/>
  </w:style>
  <w:style w:type="paragraph" w:styleId="TM4">
    <w:name w:val="toc 4"/>
    <w:basedOn w:val="Normal"/>
    <w:next w:val="Normal"/>
    <w:autoRedefine/>
    <w:uiPriority w:val="39"/>
    <w:unhideWhenUsed/>
    <w:rsid w:val="00506A90"/>
    <w:pPr>
      <w:spacing w:after="100" w:line="276" w:lineRule="auto"/>
      <w:ind w:left="660"/>
    </w:pPr>
    <w:rPr>
      <w:rFonts w:eastAsia="Times New Roman"/>
      <w:lang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506A90"/>
    <w:pPr>
      <w:spacing w:after="100" w:line="276" w:lineRule="auto"/>
      <w:ind w:left="880"/>
    </w:pPr>
    <w:rPr>
      <w:rFonts w:eastAsia="Times New Roman"/>
      <w:lang w:eastAsia="fr-CA"/>
    </w:rPr>
  </w:style>
  <w:style w:type="paragraph" w:styleId="TM6">
    <w:name w:val="toc 6"/>
    <w:basedOn w:val="Normal"/>
    <w:next w:val="Normal"/>
    <w:autoRedefine/>
    <w:uiPriority w:val="39"/>
    <w:unhideWhenUsed/>
    <w:rsid w:val="00506A90"/>
    <w:pPr>
      <w:spacing w:after="100" w:line="276" w:lineRule="auto"/>
      <w:ind w:left="1100"/>
    </w:pPr>
    <w:rPr>
      <w:rFonts w:eastAsia="Times New Roman"/>
      <w:lang w:eastAsia="fr-CA"/>
    </w:rPr>
  </w:style>
  <w:style w:type="paragraph" w:styleId="TM7">
    <w:name w:val="toc 7"/>
    <w:basedOn w:val="Normal"/>
    <w:next w:val="Normal"/>
    <w:autoRedefine/>
    <w:uiPriority w:val="39"/>
    <w:unhideWhenUsed/>
    <w:rsid w:val="00506A90"/>
    <w:pPr>
      <w:spacing w:after="100" w:line="276" w:lineRule="auto"/>
      <w:ind w:left="1320"/>
    </w:pPr>
    <w:rPr>
      <w:rFonts w:eastAsia="Times New Roman"/>
      <w:lang w:eastAsia="fr-CA"/>
    </w:rPr>
  </w:style>
  <w:style w:type="paragraph" w:styleId="TM8">
    <w:name w:val="toc 8"/>
    <w:basedOn w:val="Normal"/>
    <w:next w:val="Normal"/>
    <w:autoRedefine/>
    <w:uiPriority w:val="39"/>
    <w:unhideWhenUsed/>
    <w:rsid w:val="00506A90"/>
    <w:pPr>
      <w:spacing w:after="100" w:line="276" w:lineRule="auto"/>
      <w:ind w:left="1540"/>
    </w:pPr>
    <w:rPr>
      <w:rFonts w:eastAsia="Times New Roman"/>
      <w:lang w:eastAsia="fr-CA"/>
    </w:rPr>
  </w:style>
  <w:style w:type="paragraph" w:styleId="TM9">
    <w:name w:val="toc 9"/>
    <w:basedOn w:val="Normal"/>
    <w:next w:val="Normal"/>
    <w:autoRedefine/>
    <w:uiPriority w:val="39"/>
    <w:unhideWhenUsed/>
    <w:rsid w:val="00506A90"/>
    <w:pPr>
      <w:spacing w:after="100" w:line="276" w:lineRule="auto"/>
      <w:ind w:left="1760"/>
    </w:pPr>
    <w:rPr>
      <w:rFonts w:eastAsia="Times New Roman"/>
      <w:lang w:eastAsia="fr-CA"/>
    </w:rPr>
  </w:style>
  <w:style w:type="character" w:styleId="Titredulivre">
    <w:name w:val="Book Title"/>
    <w:uiPriority w:val="33"/>
    <w:rsid w:val="0019121B"/>
    <w:rPr>
      <w:bCs/>
      <w:smallCaps/>
      <w:spacing w:val="5"/>
    </w:rPr>
  </w:style>
  <w:style w:type="character" w:styleId="Rfrenceintense">
    <w:name w:val="Intense Reference"/>
    <w:uiPriority w:val="32"/>
    <w:rsid w:val="0019121B"/>
    <w:rPr>
      <w:b/>
      <w:bCs/>
      <w:smallCaps/>
      <w:color w:val="C0504D"/>
      <w:spacing w:val="5"/>
      <w:u w:val="single"/>
    </w:rPr>
  </w:style>
  <w:style w:type="character" w:styleId="Rfrenceple">
    <w:name w:val="Subtle Reference"/>
    <w:uiPriority w:val="31"/>
    <w:rsid w:val="0019121B"/>
    <w:rPr>
      <w:smallCaps/>
      <w:color w:val="C0504D"/>
      <w:u w:val="single"/>
    </w:rPr>
  </w:style>
  <w:style w:type="paragraph" w:customStyle="1" w:styleId="PageTitre">
    <w:name w:val="PageTitre"/>
    <w:basedOn w:val="Normal"/>
    <w:link w:val="PageTitreCar"/>
    <w:qFormat/>
    <w:rsid w:val="0070266D"/>
    <w:pPr>
      <w:spacing w:line="480" w:lineRule="auto"/>
      <w:jc w:val="center"/>
    </w:pPr>
    <w:rPr>
      <w:rFonts w:ascii="Times New Roman" w:eastAsia="Times New Roman" w:hAnsi="Times New Roman"/>
      <w:sz w:val="24"/>
      <w:szCs w:val="24"/>
      <w:lang w:eastAsia="fr-CA"/>
    </w:rPr>
  </w:style>
  <w:style w:type="character" w:customStyle="1" w:styleId="PageTitreCar">
    <w:name w:val="PageTitre Car"/>
    <w:basedOn w:val="Policepardfaut"/>
    <w:link w:val="PageTitre"/>
    <w:rsid w:val="0070266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83A5A"/>
    <w:rPr>
      <w:sz w:val="22"/>
      <w:szCs w:val="22"/>
      <w:lang w:eastAsia="en-US"/>
    </w:rPr>
  </w:style>
  <w:style w:type="paragraph" w:styleId="Titre1">
    <w:name w:val="heading 1"/>
    <w:basedOn w:val="Normal"/>
    <w:next w:val="Texte"/>
    <w:link w:val="Titre1Car"/>
    <w:uiPriority w:val="9"/>
    <w:qFormat/>
    <w:rsid w:val="004A138D"/>
    <w:pPr>
      <w:numPr>
        <w:numId w:val="1"/>
      </w:numPr>
      <w:spacing w:before="1276" w:after="480"/>
      <w:jc w:val="center"/>
      <w:outlineLvl w:val="0"/>
    </w:pPr>
    <w:rPr>
      <w:rFonts w:ascii="Times New Roman" w:eastAsia="Times New Roman" w:hAnsi="Times New Roman"/>
      <w:b/>
      <w:bCs/>
      <w:caps/>
      <w:sz w:val="24"/>
      <w:szCs w:val="24"/>
    </w:rPr>
  </w:style>
  <w:style w:type="paragraph" w:styleId="Titre2">
    <w:name w:val="heading 2"/>
    <w:basedOn w:val="Normal"/>
    <w:next w:val="Texte"/>
    <w:link w:val="Titre2Car"/>
    <w:uiPriority w:val="9"/>
    <w:unhideWhenUsed/>
    <w:qFormat/>
    <w:rsid w:val="004A138D"/>
    <w:pPr>
      <w:numPr>
        <w:ilvl w:val="1"/>
        <w:numId w:val="1"/>
      </w:numPr>
      <w:spacing w:before="720" w:after="4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43772"/>
    <w:pPr>
      <w:keepNext/>
      <w:keepLines/>
      <w:numPr>
        <w:ilvl w:val="2"/>
        <w:numId w:val="1"/>
      </w:numPr>
      <w:spacing w:before="120"/>
      <w:outlineLvl w:val="2"/>
    </w:pPr>
    <w:rPr>
      <w:rFonts w:ascii="Cambria" w:eastAsia="Times New Roman" w:hAnsi="Cambria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391361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1361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91361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91361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9136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9136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link w:val="TexteCar"/>
    <w:qFormat/>
    <w:rsid w:val="0019121B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xteCar">
    <w:name w:val="Texte Car"/>
    <w:link w:val="Texte"/>
    <w:rsid w:val="0019121B"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link w:val="Titre1"/>
    <w:uiPriority w:val="9"/>
    <w:rsid w:val="004A138D"/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character" w:customStyle="1" w:styleId="Titre2Car">
    <w:name w:val="Titre 2 Car"/>
    <w:link w:val="Titre2"/>
    <w:uiPriority w:val="9"/>
    <w:rsid w:val="004A138D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Titre3Car">
    <w:name w:val="Titre 3 Car"/>
    <w:link w:val="Titre3"/>
    <w:uiPriority w:val="9"/>
    <w:rsid w:val="00B43772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link w:val="Titre4"/>
    <w:uiPriority w:val="9"/>
    <w:semiHidden/>
    <w:rsid w:val="0039136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391361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391361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391361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39136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3913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">
    <w:name w:val="Title"/>
    <w:basedOn w:val="Normal"/>
    <w:next w:val="Texte"/>
    <w:link w:val="TitreCar"/>
    <w:uiPriority w:val="10"/>
    <w:qFormat/>
    <w:rsid w:val="00506A90"/>
    <w:pPr>
      <w:spacing w:before="1418" w:after="480"/>
      <w:contextualSpacing/>
      <w:jc w:val="center"/>
    </w:pPr>
    <w:rPr>
      <w:rFonts w:ascii="Times New Roman" w:eastAsia="Times New Roman" w:hAnsi="Times New Roman"/>
      <w:b/>
      <w:spacing w:val="5"/>
      <w:kern w:val="28"/>
      <w:sz w:val="24"/>
      <w:szCs w:val="24"/>
    </w:rPr>
  </w:style>
  <w:style w:type="character" w:customStyle="1" w:styleId="TitreCar">
    <w:name w:val="Titre Car"/>
    <w:link w:val="Titre"/>
    <w:uiPriority w:val="10"/>
    <w:rsid w:val="00506A90"/>
    <w:rPr>
      <w:rFonts w:ascii="Times New Roman" w:eastAsia="Times New Roman" w:hAnsi="Times New Roman" w:cs="Times New Roman"/>
      <w:b/>
      <w:spacing w:val="5"/>
      <w:kern w:val="28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E7B2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AE7B2A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AE7B2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AE7B2A"/>
    <w:rPr>
      <w:rFonts w:ascii="Calibri" w:hAnsi="Calibr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62C0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462C0"/>
    <w:rPr>
      <w:rFonts w:ascii="Calibri" w:hAnsi="Calibri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462C0"/>
    <w:rPr>
      <w:vertAlign w:val="superscript"/>
    </w:rPr>
  </w:style>
  <w:style w:type="paragraph" w:customStyle="1" w:styleId="ListePuces">
    <w:name w:val="ListePuces"/>
    <w:basedOn w:val="Titre3"/>
    <w:link w:val="ListePucesCar"/>
    <w:qFormat/>
    <w:rsid w:val="00034467"/>
    <w:pPr>
      <w:keepNext w:val="0"/>
      <w:keepLines w:val="0"/>
      <w:numPr>
        <w:ilvl w:val="0"/>
        <w:numId w:val="4"/>
      </w:numPr>
      <w:tabs>
        <w:tab w:val="left" w:pos="360"/>
      </w:tabs>
      <w:spacing w:before="0"/>
    </w:pPr>
    <w:rPr>
      <w:rFonts w:ascii="Times New Roman" w:hAnsi="Times New Roman"/>
      <w:b w:val="0"/>
      <w:sz w:val="24"/>
      <w:szCs w:val="24"/>
    </w:rPr>
  </w:style>
  <w:style w:type="character" w:customStyle="1" w:styleId="ListePucesCar">
    <w:name w:val="ListePuces Car"/>
    <w:link w:val="ListePuces"/>
    <w:rsid w:val="00034467"/>
    <w:rPr>
      <w:rFonts w:ascii="Times New Roman" w:eastAsia="Times New Roman" w:hAnsi="Times New Roman" w:cs="Times New Roman"/>
      <w:b w:val="0"/>
      <w:bCs/>
      <w:color w:val="4F81BD"/>
      <w:sz w:val="24"/>
      <w:szCs w:val="24"/>
    </w:rPr>
  </w:style>
  <w:style w:type="character" w:styleId="Accentuation">
    <w:name w:val="Emphasis"/>
    <w:uiPriority w:val="20"/>
    <w:rsid w:val="00F96E32"/>
    <w:rPr>
      <w:i/>
      <w:iCs/>
    </w:rPr>
  </w:style>
  <w:style w:type="character" w:styleId="Lienhypertexte">
    <w:name w:val="Hyperlink"/>
    <w:uiPriority w:val="99"/>
    <w:unhideWhenUsed/>
    <w:rsid w:val="008230C8"/>
    <w:rPr>
      <w:color w:val="0000FF"/>
      <w:u w:val="single"/>
    </w:rPr>
  </w:style>
  <w:style w:type="character" w:styleId="lev">
    <w:name w:val="Strong"/>
    <w:uiPriority w:val="22"/>
    <w:rsid w:val="00E26A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2F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F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02F5D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A637B4"/>
    <w:pPr>
      <w:spacing w:after="480"/>
      <w:ind w:left="1138" w:right="1138"/>
      <w:jc w:val="both"/>
    </w:pPr>
    <w:rPr>
      <w:rFonts w:ascii="Times New Roman" w:hAnsi="Times New Roman"/>
      <w:iCs/>
      <w:color w:val="000000"/>
      <w:sz w:val="24"/>
      <w:szCs w:val="24"/>
    </w:rPr>
  </w:style>
  <w:style w:type="character" w:customStyle="1" w:styleId="CitationCar">
    <w:name w:val="Citation Car"/>
    <w:link w:val="Citation"/>
    <w:uiPriority w:val="29"/>
    <w:rsid w:val="00A637B4"/>
    <w:rPr>
      <w:rFonts w:ascii="Times New Roman" w:hAnsi="Times New Roman" w:cs="Times New Roman"/>
      <w:iCs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rsid w:val="00B35F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1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basedOn w:val="Normal"/>
    <w:next w:val="Normal"/>
    <w:autoRedefine/>
    <w:uiPriority w:val="39"/>
    <w:unhideWhenUsed/>
    <w:rsid w:val="001712F5"/>
    <w:pPr>
      <w:tabs>
        <w:tab w:val="left" w:pos="396"/>
        <w:tab w:val="right" w:leader="dot" w:pos="9090"/>
      </w:tabs>
      <w:spacing w:before="480"/>
    </w:pPr>
    <w:rPr>
      <w:rFonts w:ascii="Times New Roman" w:hAnsi="Times New Roman"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1712F5"/>
    <w:pPr>
      <w:tabs>
        <w:tab w:val="left" w:pos="900"/>
        <w:tab w:val="right" w:leader="dot" w:pos="9090"/>
      </w:tabs>
      <w:ind w:left="418"/>
      <w:outlineLvl w:val="2"/>
    </w:pPr>
    <w:rPr>
      <w:rFonts w:ascii="Times New Roman" w:hAnsi="Times New Roman"/>
      <w:noProof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1712F5"/>
    <w:pPr>
      <w:tabs>
        <w:tab w:val="left" w:pos="1530"/>
        <w:tab w:val="right" w:leader="dot" w:pos="9090"/>
      </w:tabs>
      <w:ind w:left="900"/>
    </w:pPr>
    <w:rPr>
      <w:rFonts w:ascii="Times New Roman" w:hAnsi="Times New Roman"/>
      <w:noProof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3772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  <w:lang w:eastAsia="fr-CA"/>
    </w:rPr>
  </w:style>
  <w:style w:type="paragraph" w:styleId="Lgende">
    <w:name w:val="caption"/>
    <w:basedOn w:val="Normal"/>
    <w:next w:val="Normal"/>
    <w:uiPriority w:val="35"/>
    <w:unhideWhenUsed/>
    <w:rsid w:val="00D1445C"/>
    <w:pPr>
      <w:spacing w:before="120" w:after="200"/>
      <w:jc w:val="center"/>
    </w:pPr>
    <w:rPr>
      <w:rFonts w:ascii="Times New Roman" w:hAnsi="Times New Roman"/>
      <w:bCs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unhideWhenUsed/>
    <w:rsid w:val="00506A90"/>
  </w:style>
  <w:style w:type="paragraph" w:styleId="TM4">
    <w:name w:val="toc 4"/>
    <w:basedOn w:val="Normal"/>
    <w:next w:val="Normal"/>
    <w:autoRedefine/>
    <w:uiPriority w:val="39"/>
    <w:unhideWhenUsed/>
    <w:rsid w:val="00506A90"/>
    <w:pPr>
      <w:spacing w:after="100" w:line="276" w:lineRule="auto"/>
      <w:ind w:left="660"/>
    </w:pPr>
    <w:rPr>
      <w:rFonts w:eastAsia="Times New Roman"/>
      <w:lang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506A90"/>
    <w:pPr>
      <w:spacing w:after="100" w:line="276" w:lineRule="auto"/>
      <w:ind w:left="880"/>
    </w:pPr>
    <w:rPr>
      <w:rFonts w:eastAsia="Times New Roman"/>
      <w:lang w:eastAsia="fr-CA"/>
    </w:rPr>
  </w:style>
  <w:style w:type="paragraph" w:styleId="TM6">
    <w:name w:val="toc 6"/>
    <w:basedOn w:val="Normal"/>
    <w:next w:val="Normal"/>
    <w:autoRedefine/>
    <w:uiPriority w:val="39"/>
    <w:unhideWhenUsed/>
    <w:rsid w:val="00506A90"/>
    <w:pPr>
      <w:spacing w:after="100" w:line="276" w:lineRule="auto"/>
      <w:ind w:left="1100"/>
    </w:pPr>
    <w:rPr>
      <w:rFonts w:eastAsia="Times New Roman"/>
      <w:lang w:eastAsia="fr-CA"/>
    </w:rPr>
  </w:style>
  <w:style w:type="paragraph" w:styleId="TM7">
    <w:name w:val="toc 7"/>
    <w:basedOn w:val="Normal"/>
    <w:next w:val="Normal"/>
    <w:autoRedefine/>
    <w:uiPriority w:val="39"/>
    <w:unhideWhenUsed/>
    <w:rsid w:val="00506A90"/>
    <w:pPr>
      <w:spacing w:after="100" w:line="276" w:lineRule="auto"/>
      <w:ind w:left="1320"/>
    </w:pPr>
    <w:rPr>
      <w:rFonts w:eastAsia="Times New Roman"/>
      <w:lang w:eastAsia="fr-CA"/>
    </w:rPr>
  </w:style>
  <w:style w:type="paragraph" w:styleId="TM8">
    <w:name w:val="toc 8"/>
    <w:basedOn w:val="Normal"/>
    <w:next w:val="Normal"/>
    <w:autoRedefine/>
    <w:uiPriority w:val="39"/>
    <w:unhideWhenUsed/>
    <w:rsid w:val="00506A90"/>
    <w:pPr>
      <w:spacing w:after="100" w:line="276" w:lineRule="auto"/>
      <w:ind w:left="1540"/>
    </w:pPr>
    <w:rPr>
      <w:rFonts w:eastAsia="Times New Roman"/>
      <w:lang w:eastAsia="fr-CA"/>
    </w:rPr>
  </w:style>
  <w:style w:type="paragraph" w:styleId="TM9">
    <w:name w:val="toc 9"/>
    <w:basedOn w:val="Normal"/>
    <w:next w:val="Normal"/>
    <w:autoRedefine/>
    <w:uiPriority w:val="39"/>
    <w:unhideWhenUsed/>
    <w:rsid w:val="00506A90"/>
    <w:pPr>
      <w:spacing w:after="100" w:line="276" w:lineRule="auto"/>
      <w:ind w:left="1760"/>
    </w:pPr>
    <w:rPr>
      <w:rFonts w:eastAsia="Times New Roman"/>
      <w:lang w:eastAsia="fr-CA"/>
    </w:rPr>
  </w:style>
  <w:style w:type="character" w:styleId="Titredulivre">
    <w:name w:val="Book Title"/>
    <w:uiPriority w:val="33"/>
    <w:rsid w:val="0019121B"/>
    <w:rPr>
      <w:bCs/>
      <w:smallCaps/>
      <w:spacing w:val="5"/>
    </w:rPr>
  </w:style>
  <w:style w:type="character" w:styleId="Rfrenceintense">
    <w:name w:val="Intense Reference"/>
    <w:uiPriority w:val="32"/>
    <w:rsid w:val="0019121B"/>
    <w:rPr>
      <w:b/>
      <w:bCs/>
      <w:smallCaps/>
      <w:color w:val="C0504D"/>
      <w:spacing w:val="5"/>
      <w:u w:val="single"/>
    </w:rPr>
  </w:style>
  <w:style w:type="character" w:styleId="Rfrenceple">
    <w:name w:val="Subtle Reference"/>
    <w:uiPriority w:val="31"/>
    <w:rsid w:val="0019121B"/>
    <w:rPr>
      <w:smallCaps/>
      <w:color w:val="C0504D"/>
      <w:u w:val="single"/>
    </w:rPr>
  </w:style>
  <w:style w:type="paragraph" w:customStyle="1" w:styleId="PageTitre">
    <w:name w:val="PageTitre"/>
    <w:basedOn w:val="Normal"/>
    <w:link w:val="PageTitreCar"/>
    <w:qFormat/>
    <w:rsid w:val="0070266D"/>
    <w:pPr>
      <w:spacing w:line="480" w:lineRule="auto"/>
      <w:jc w:val="center"/>
    </w:pPr>
    <w:rPr>
      <w:rFonts w:ascii="Times New Roman" w:eastAsia="Times New Roman" w:hAnsi="Times New Roman"/>
      <w:sz w:val="24"/>
      <w:szCs w:val="24"/>
      <w:lang w:eastAsia="fr-CA"/>
    </w:rPr>
  </w:style>
  <w:style w:type="character" w:customStyle="1" w:styleId="PageTitreCar">
    <w:name w:val="PageTitre Car"/>
    <w:basedOn w:val="Policepardfaut"/>
    <w:link w:val="PageTitre"/>
    <w:rsid w:val="007026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3C7B-60C8-425C-AFE5-68DE1B06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Travail Scolaire.dotx</Template>
  <TotalTime>6</TotalTime>
  <Pages>8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Jonquière</Company>
  <LinksUpToDate>false</LinksUpToDate>
  <CharactersWithSpaces>2439</CharactersWithSpaces>
  <SharedDoc>false</SharedDoc>
  <HLinks>
    <vt:vector size="72" baseType="variant">
      <vt:variant>
        <vt:i4>1245242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_Toc380410880</vt:lpwstr>
      </vt:variant>
      <vt:variant>
        <vt:i4>1835066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_Toc380410879</vt:lpwstr>
      </vt:variant>
      <vt:variant>
        <vt:i4>1835066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_Toc380410878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_Toc380410877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_Toc380410876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_Toc380410875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_Toc380410874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_Toc380410873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_Toc380410872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_Toc380410871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_Toc380410870</vt:lpwstr>
      </vt:variant>
      <vt:variant>
        <vt:i4>1900602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_Toc380410869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Lessard</dc:creator>
  <cp:lastModifiedBy>Manon Lessard</cp:lastModifiedBy>
  <cp:revision>1</cp:revision>
  <cp:lastPrinted>2013-06-25T15:57:00Z</cp:lastPrinted>
  <dcterms:created xsi:type="dcterms:W3CDTF">2014-11-27T15:47:00Z</dcterms:created>
  <dcterms:modified xsi:type="dcterms:W3CDTF">2014-11-27T15:53:00Z</dcterms:modified>
</cp:coreProperties>
</file>